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topFromText="142" w:bottomFromText="284" w:vertAnchor="page" w:horzAnchor="margin" w:tblpXSpec="right" w:tblpY="9640"/>
        <w:tblOverlap w:val="never"/>
        <w:tblW w:w="2450" w:type="pct"/>
        <w:tblLook w:val="04A0" w:firstRow="1" w:lastRow="0" w:firstColumn="1" w:lastColumn="0" w:noHBand="0" w:noVBand="1"/>
      </w:tblPr>
      <w:tblGrid>
        <w:gridCol w:w="3645"/>
        <w:gridCol w:w="781"/>
        <w:gridCol w:w="413"/>
        <w:gridCol w:w="440"/>
      </w:tblGrid>
      <w:tr w:rsidR="00736EEA" w14:paraId="472B16B5" w14:textId="77777777" w:rsidTr="008E64E6">
        <w:tc>
          <w:tcPr>
            <w:tcW w:w="4590" w:type="dxa"/>
          </w:tcPr>
          <w:p w14:paraId="6111EA17" w14:textId="77777777" w:rsidR="00670B26" w:rsidRPr="008E64E6" w:rsidRDefault="008E64E6" w:rsidP="008E64E6">
            <w:pPr>
              <w:pStyle w:val="BodyText"/>
              <w:spacing w:before="120" w:after="360"/>
              <w:rPr>
                <w:sz w:val="24"/>
                <w:szCs w:val="2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FA21313" wp14:editId="07C2B013">
                      <wp:extent cx="1800000" cy="0"/>
                      <wp:effectExtent l="19050" t="19050" r="29210" b="19050"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ln w="28575" cap="rnd"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74B41F" id="Straight Connector 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" strokecolor="#ce3862 [3204]" strokeweight="2.25pt">
                      <v:stroke dashstyle="1 1"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36" w:type="dxa"/>
            <w:vAlign w:val="center"/>
          </w:tcPr>
          <w:sdt>
            <w:sdtPr>
              <w:rPr>
                <w:sz w:val="16"/>
                <w:szCs w:val="16"/>
              </w:rPr>
              <w:alias w:val="Icon picker"/>
              <w:tag w:val="Icon picker"/>
              <w:id w:val="-409543169"/>
              <w:docPartList>
                <w:docPartGallery w:val="Custom 1"/>
                <w:docPartCategory w:val="Icons"/>
              </w:docPartList>
            </w:sdtPr>
            <w:sdtEndPr/>
            <w:sdtContent>
              <w:p w14:paraId="074E6760" w14:textId="77777777" w:rsidR="00670B26" w:rsidRPr="00736EEA" w:rsidRDefault="004B0D82" w:rsidP="008E64E6">
                <w:pPr>
                  <w:jc w:val="center"/>
                  <w:rPr>
                    <w:sz w:val="16"/>
                    <w:szCs w:val="16"/>
                  </w:rPr>
                </w:pPr>
                <w:r w:rsidRPr="004B0D82">
                  <w:rPr>
                    <w:noProof/>
                    <w:sz w:val="16"/>
                    <w:szCs w:val="16"/>
                    <w:lang w:eastAsia="en-AU"/>
                  </w:rPr>
                  <mc:AlternateContent>
                    <mc:Choice Requires="wpg">
                      <w:drawing>
                        <wp:inline distT="0" distB="0" distL="0" distR="0" wp14:anchorId="52E9793B" wp14:editId="61DCAC57">
                          <wp:extent cx="414000" cy="414000"/>
                          <wp:effectExtent l="0" t="0" r="5715" b="5715"/>
                          <wp:docPr id="8" name="Graphic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14000" cy="414000"/>
                                    <a:chOff x="0" y="0"/>
                                    <a:chExt cx="499799" cy="499799"/>
                                  </a:xfrm>
                                </wpg:grpSpPr>
                                <wps:wsp>
                                  <wps:cNvPr id="10" name="Freeform: Shape 21"/>
                                  <wps:cNvSpPr/>
                                  <wps:spPr>
                                    <a:xfrm>
                                      <a:off x="0" y="0"/>
                                      <a:ext cx="499799" cy="499799"/>
                                    </a:xfrm>
                                    <a:custGeom>
                                      <a:avLst/>
                                      <a:gdLst>
                                        <a:gd name="connsiteX0" fmla="*/ 499800 w 499799"/>
                                        <a:gd name="connsiteY0" fmla="*/ 249900 h 499799"/>
                                        <a:gd name="connsiteX1" fmla="*/ 249900 w 499799"/>
                                        <a:gd name="connsiteY1" fmla="*/ 499800 h 499799"/>
                                        <a:gd name="connsiteX2" fmla="*/ 0 w 499799"/>
                                        <a:gd name="connsiteY2" fmla="*/ 249900 h 499799"/>
                                        <a:gd name="connsiteX3" fmla="*/ 249900 w 499799"/>
                                        <a:gd name="connsiteY3" fmla="*/ 0 h 499799"/>
                                        <a:gd name="connsiteX4" fmla="*/ 499800 w 499799"/>
                                        <a:gd name="connsiteY4" fmla="*/ 249900 h 49979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99799" h="499799">
                                          <a:moveTo>
                                            <a:pt x="499800" y="249900"/>
                                          </a:moveTo>
                                          <a:cubicBezTo>
                                            <a:pt x="499800" y="388500"/>
                                            <a:pt x="388500" y="499800"/>
                                            <a:pt x="249900" y="499800"/>
                                          </a:cubicBezTo>
                                          <a:cubicBezTo>
                                            <a:pt x="111300" y="499800"/>
                                            <a:pt x="0" y="388500"/>
                                            <a:pt x="0" y="249900"/>
                                          </a:cubicBezTo>
                                          <a:cubicBezTo>
                                            <a:pt x="0" y="112350"/>
                                            <a:pt x="112350" y="0"/>
                                            <a:pt x="249900" y="0"/>
                                          </a:cubicBezTo>
                                          <a:cubicBezTo>
                                            <a:pt x="387450" y="0"/>
                                            <a:pt x="499800" y="112350"/>
                                            <a:pt x="499800" y="24990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10319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Freeform: Shape 22"/>
                                  <wps:cNvSpPr/>
                                  <wps:spPr>
                                    <a:xfrm>
                                      <a:off x="172199" y="138599"/>
                                      <a:ext cx="90300" cy="90299"/>
                                    </a:xfrm>
                                    <a:custGeom>
                                      <a:avLst/>
                                      <a:gdLst>
                                        <a:gd name="connsiteX0" fmla="*/ 45150 w 90300"/>
                                        <a:gd name="connsiteY0" fmla="*/ 0 h 90299"/>
                                        <a:gd name="connsiteX1" fmla="*/ 90300 w 90300"/>
                                        <a:gd name="connsiteY1" fmla="*/ 45150 h 90299"/>
                                        <a:gd name="connsiteX2" fmla="*/ 45150 w 90300"/>
                                        <a:gd name="connsiteY2" fmla="*/ 90300 h 90299"/>
                                        <a:gd name="connsiteX3" fmla="*/ 0 w 90300"/>
                                        <a:gd name="connsiteY3" fmla="*/ 45150 h 90299"/>
                                        <a:gd name="connsiteX4" fmla="*/ 45150 w 90300"/>
                                        <a:gd name="connsiteY4" fmla="*/ 0 h 9029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90300" h="90299">
                                          <a:moveTo>
                                            <a:pt x="45150" y="0"/>
                                          </a:moveTo>
                                          <a:cubicBezTo>
                                            <a:pt x="70350" y="0"/>
                                            <a:pt x="90300" y="19950"/>
                                            <a:pt x="90300" y="45150"/>
                                          </a:cubicBezTo>
                                          <a:cubicBezTo>
                                            <a:pt x="90300" y="69300"/>
                                            <a:pt x="70350" y="90300"/>
                                            <a:pt x="45150" y="90300"/>
                                          </a:cubicBezTo>
                                          <a:cubicBezTo>
                                            <a:pt x="19950" y="90300"/>
                                            <a:pt x="0" y="70350"/>
                                            <a:pt x="0" y="45150"/>
                                          </a:cubicBezTo>
                                          <a:cubicBezTo>
                                            <a:pt x="0" y="19950"/>
                                            <a:pt x="19950" y="0"/>
                                            <a:pt x="4515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0319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Freeform: Shape 23"/>
                                  <wps:cNvSpPr/>
                                  <wps:spPr>
                                    <a:xfrm>
                                      <a:off x="135449" y="238350"/>
                                      <a:ext cx="162791" cy="144899"/>
                                    </a:xfrm>
                                    <a:custGeom>
                                      <a:avLst/>
                                      <a:gdLst>
                                        <a:gd name="connsiteX0" fmla="*/ 119700 w 162791"/>
                                        <a:gd name="connsiteY0" fmla="*/ 0 h 144899"/>
                                        <a:gd name="connsiteX1" fmla="*/ 44100 w 162791"/>
                                        <a:gd name="connsiteY1" fmla="*/ 0 h 144899"/>
                                        <a:gd name="connsiteX2" fmla="*/ 0 w 162791"/>
                                        <a:gd name="connsiteY2" fmla="*/ 43050 h 144899"/>
                                        <a:gd name="connsiteX3" fmla="*/ 0 w 162791"/>
                                        <a:gd name="connsiteY3" fmla="*/ 119700 h 144899"/>
                                        <a:gd name="connsiteX4" fmla="*/ 14700 w 162791"/>
                                        <a:gd name="connsiteY4" fmla="*/ 135450 h 144899"/>
                                        <a:gd name="connsiteX5" fmla="*/ 31500 w 162791"/>
                                        <a:gd name="connsiteY5" fmla="*/ 119700 h 144899"/>
                                        <a:gd name="connsiteX6" fmla="*/ 31500 w 162791"/>
                                        <a:gd name="connsiteY6" fmla="*/ 55650 h 144899"/>
                                        <a:gd name="connsiteX7" fmla="*/ 35700 w 162791"/>
                                        <a:gd name="connsiteY7" fmla="*/ 50400 h 144899"/>
                                        <a:gd name="connsiteX8" fmla="*/ 40950 w 162791"/>
                                        <a:gd name="connsiteY8" fmla="*/ 55650 h 144899"/>
                                        <a:gd name="connsiteX9" fmla="*/ 40950 w 162791"/>
                                        <a:gd name="connsiteY9" fmla="*/ 133350 h 144899"/>
                                        <a:gd name="connsiteX10" fmla="*/ 51450 w 162791"/>
                                        <a:gd name="connsiteY10" fmla="*/ 143850 h 144899"/>
                                        <a:gd name="connsiteX11" fmla="*/ 111300 w 162791"/>
                                        <a:gd name="connsiteY11" fmla="*/ 144900 h 144899"/>
                                        <a:gd name="connsiteX12" fmla="*/ 121800 w 162791"/>
                                        <a:gd name="connsiteY12" fmla="*/ 134400 h 144899"/>
                                        <a:gd name="connsiteX13" fmla="*/ 121800 w 162791"/>
                                        <a:gd name="connsiteY13" fmla="*/ 55650 h 144899"/>
                                        <a:gd name="connsiteX14" fmla="*/ 126000 w 162791"/>
                                        <a:gd name="connsiteY14" fmla="*/ 50400 h 144899"/>
                                        <a:gd name="connsiteX15" fmla="*/ 131250 w 162791"/>
                                        <a:gd name="connsiteY15" fmla="*/ 55650 h 144899"/>
                                        <a:gd name="connsiteX16" fmla="*/ 131250 w 162791"/>
                                        <a:gd name="connsiteY16" fmla="*/ 119700 h 144899"/>
                                        <a:gd name="connsiteX17" fmla="*/ 145950 w 162791"/>
                                        <a:gd name="connsiteY17" fmla="*/ 135450 h 144899"/>
                                        <a:gd name="connsiteX18" fmla="*/ 162750 w 162791"/>
                                        <a:gd name="connsiteY18" fmla="*/ 119700 h 144899"/>
                                        <a:gd name="connsiteX19" fmla="*/ 162750 w 162791"/>
                                        <a:gd name="connsiteY19" fmla="*/ 42000 h 144899"/>
                                        <a:gd name="connsiteX20" fmla="*/ 119700 w 162791"/>
                                        <a:gd name="connsiteY20" fmla="*/ 0 h 14489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</a:cxnLst>
                                      <a:rect l="l" t="t" r="r" b="b"/>
                                      <a:pathLst>
                                        <a:path w="162791" h="144899">
                                          <a:moveTo>
                                            <a:pt x="119700" y="0"/>
                                          </a:moveTo>
                                          <a:lnTo>
                                            <a:pt x="44100" y="0"/>
                                          </a:lnTo>
                                          <a:cubicBezTo>
                                            <a:pt x="19950" y="0"/>
                                            <a:pt x="0" y="19950"/>
                                            <a:pt x="0" y="43050"/>
                                          </a:cubicBezTo>
                                          <a:lnTo>
                                            <a:pt x="0" y="119700"/>
                                          </a:lnTo>
                                          <a:cubicBezTo>
                                            <a:pt x="0" y="128100"/>
                                            <a:pt x="6300" y="135450"/>
                                            <a:pt x="14700" y="135450"/>
                                          </a:cubicBezTo>
                                          <a:cubicBezTo>
                                            <a:pt x="24150" y="136500"/>
                                            <a:pt x="31500" y="129150"/>
                                            <a:pt x="31500" y="119700"/>
                                          </a:cubicBezTo>
                                          <a:lnTo>
                                            <a:pt x="31500" y="55650"/>
                                          </a:lnTo>
                                          <a:cubicBezTo>
                                            <a:pt x="31500" y="53550"/>
                                            <a:pt x="33600" y="50400"/>
                                            <a:pt x="35700" y="50400"/>
                                          </a:cubicBezTo>
                                          <a:cubicBezTo>
                                            <a:pt x="38850" y="50400"/>
                                            <a:pt x="40950" y="52500"/>
                                            <a:pt x="40950" y="55650"/>
                                          </a:cubicBezTo>
                                          <a:lnTo>
                                            <a:pt x="40950" y="133350"/>
                                          </a:lnTo>
                                          <a:cubicBezTo>
                                            <a:pt x="40950" y="139650"/>
                                            <a:pt x="45150" y="143850"/>
                                            <a:pt x="51450" y="143850"/>
                                          </a:cubicBezTo>
                                          <a:lnTo>
                                            <a:pt x="111300" y="144900"/>
                                          </a:lnTo>
                                          <a:cubicBezTo>
                                            <a:pt x="117600" y="144900"/>
                                            <a:pt x="121800" y="140700"/>
                                            <a:pt x="121800" y="134400"/>
                                          </a:cubicBezTo>
                                          <a:lnTo>
                                            <a:pt x="121800" y="55650"/>
                                          </a:lnTo>
                                          <a:cubicBezTo>
                                            <a:pt x="121800" y="53550"/>
                                            <a:pt x="123900" y="50400"/>
                                            <a:pt x="126000" y="50400"/>
                                          </a:cubicBezTo>
                                          <a:cubicBezTo>
                                            <a:pt x="129150" y="50400"/>
                                            <a:pt x="131250" y="52500"/>
                                            <a:pt x="131250" y="55650"/>
                                          </a:cubicBezTo>
                                          <a:lnTo>
                                            <a:pt x="131250" y="119700"/>
                                          </a:lnTo>
                                          <a:cubicBezTo>
                                            <a:pt x="131250" y="128100"/>
                                            <a:pt x="137550" y="135450"/>
                                            <a:pt x="145950" y="135450"/>
                                          </a:cubicBezTo>
                                          <a:cubicBezTo>
                                            <a:pt x="155400" y="136500"/>
                                            <a:pt x="162750" y="129150"/>
                                            <a:pt x="162750" y="119700"/>
                                          </a:cubicBezTo>
                                          <a:lnTo>
                                            <a:pt x="162750" y="42000"/>
                                          </a:lnTo>
                                          <a:cubicBezTo>
                                            <a:pt x="163800" y="18900"/>
                                            <a:pt x="144900" y="0"/>
                                            <a:pt x="11970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0319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Freeform: Shape 24"/>
                                  <wps:cNvSpPr/>
                                  <wps:spPr>
                                    <a:xfrm>
                                      <a:off x="283293" y="116550"/>
                                      <a:ext cx="133556" cy="106185"/>
                                    </a:xfrm>
                                    <a:custGeom>
                                      <a:avLst/>
                                      <a:gdLst>
                                        <a:gd name="connsiteX0" fmla="*/ 107307 w 133556"/>
                                        <a:gd name="connsiteY0" fmla="*/ 53550 h 106185"/>
                                        <a:gd name="connsiteX1" fmla="*/ 104157 w 133556"/>
                                        <a:gd name="connsiteY1" fmla="*/ 55650 h 106185"/>
                                        <a:gd name="connsiteX2" fmla="*/ 93657 w 133556"/>
                                        <a:gd name="connsiteY2" fmla="*/ 55650 h 106185"/>
                                        <a:gd name="connsiteX3" fmla="*/ 90507 w 133556"/>
                                        <a:gd name="connsiteY3" fmla="*/ 53550 h 106185"/>
                                        <a:gd name="connsiteX4" fmla="*/ 90507 w 133556"/>
                                        <a:gd name="connsiteY4" fmla="*/ 43050 h 106185"/>
                                        <a:gd name="connsiteX5" fmla="*/ 93657 w 133556"/>
                                        <a:gd name="connsiteY5" fmla="*/ 40950 h 106185"/>
                                        <a:gd name="connsiteX6" fmla="*/ 104157 w 133556"/>
                                        <a:gd name="connsiteY6" fmla="*/ 40950 h 106185"/>
                                        <a:gd name="connsiteX7" fmla="*/ 107307 w 133556"/>
                                        <a:gd name="connsiteY7" fmla="*/ 43050 h 106185"/>
                                        <a:gd name="connsiteX8" fmla="*/ 107307 w 133556"/>
                                        <a:gd name="connsiteY8" fmla="*/ 53550 h 106185"/>
                                        <a:gd name="connsiteX9" fmla="*/ 75807 w 133556"/>
                                        <a:gd name="connsiteY9" fmla="*/ 53550 h 106185"/>
                                        <a:gd name="connsiteX10" fmla="*/ 72657 w 133556"/>
                                        <a:gd name="connsiteY10" fmla="*/ 55650 h 106185"/>
                                        <a:gd name="connsiteX11" fmla="*/ 62157 w 133556"/>
                                        <a:gd name="connsiteY11" fmla="*/ 55650 h 106185"/>
                                        <a:gd name="connsiteX12" fmla="*/ 59007 w 133556"/>
                                        <a:gd name="connsiteY12" fmla="*/ 53550 h 106185"/>
                                        <a:gd name="connsiteX13" fmla="*/ 59007 w 133556"/>
                                        <a:gd name="connsiteY13" fmla="*/ 43050 h 106185"/>
                                        <a:gd name="connsiteX14" fmla="*/ 62157 w 133556"/>
                                        <a:gd name="connsiteY14" fmla="*/ 40950 h 106185"/>
                                        <a:gd name="connsiteX15" fmla="*/ 72657 w 133556"/>
                                        <a:gd name="connsiteY15" fmla="*/ 40950 h 106185"/>
                                        <a:gd name="connsiteX16" fmla="*/ 75807 w 133556"/>
                                        <a:gd name="connsiteY16" fmla="*/ 43050 h 106185"/>
                                        <a:gd name="connsiteX17" fmla="*/ 75807 w 133556"/>
                                        <a:gd name="connsiteY17" fmla="*/ 53550 h 106185"/>
                                        <a:gd name="connsiteX18" fmla="*/ 45357 w 133556"/>
                                        <a:gd name="connsiteY18" fmla="*/ 53550 h 106185"/>
                                        <a:gd name="connsiteX19" fmla="*/ 42207 w 133556"/>
                                        <a:gd name="connsiteY19" fmla="*/ 55650 h 106185"/>
                                        <a:gd name="connsiteX20" fmla="*/ 31707 w 133556"/>
                                        <a:gd name="connsiteY20" fmla="*/ 55650 h 106185"/>
                                        <a:gd name="connsiteX21" fmla="*/ 28557 w 133556"/>
                                        <a:gd name="connsiteY21" fmla="*/ 53550 h 106185"/>
                                        <a:gd name="connsiteX22" fmla="*/ 28557 w 133556"/>
                                        <a:gd name="connsiteY22" fmla="*/ 43050 h 106185"/>
                                        <a:gd name="connsiteX23" fmla="*/ 31707 w 133556"/>
                                        <a:gd name="connsiteY23" fmla="*/ 40950 h 106185"/>
                                        <a:gd name="connsiteX24" fmla="*/ 42207 w 133556"/>
                                        <a:gd name="connsiteY24" fmla="*/ 40950 h 106185"/>
                                        <a:gd name="connsiteX25" fmla="*/ 45357 w 133556"/>
                                        <a:gd name="connsiteY25" fmla="*/ 43050 h 106185"/>
                                        <a:gd name="connsiteX26" fmla="*/ 45357 w 133556"/>
                                        <a:gd name="connsiteY26" fmla="*/ 53550 h 106185"/>
                                        <a:gd name="connsiteX27" fmla="*/ 67407 w 133556"/>
                                        <a:gd name="connsiteY27" fmla="*/ 0 h 106185"/>
                                        <a:gd name="connsiteX28" fmla="*/ 2307 w 133556"/>
                                        <a:gd name="connsiteY28" fmla="*/ 48300 h 106185"/>
                                        <a:gd name="connsiteX29" fmla="*/ 14907 w 133556"/>
                                        <a:gd name="connsiteY29" fmla="*/ 76650 h 106185"/>
                                        <a:gd name="connsiteX30" fmla="*/ 1257 w 133556"/>
                                        <a:gd name="connsiteY30" fmla="*/ 97650 h 106185"/>
                                        <a:gd name="connsiteX31" fmla="*/ 6507 w 133556"/>
                                        <a:gd name="connsiteY31" fmla="*/ 106050 h 106185"/>
                                        <a:gd name="connsiteX32" fmla="*/ 44307 w 133556"/>
                                        <a:gd name="connsiteY32" fmla="*/ 93450 h 106185"/>
                                        <a:gd name="connsiteX33" fmla="*/ 68457 w 133556"/>
                                        <a:gd name="connsiteY33" fmla="*/ 96600 h 106185"/>
                                        <a:gd name="connsiteX34" fmla="*/ 133557 w 133556"/>
                                        <a:gd name="connsiteY34" fmla="*/ 48300 h 106185"/>
                                        <a:gd name="connsiteX35" fmla="*/ 67407 w 133556"/>
                                        <a:gd name="connsiteY35" fmla="*/ 0 h 10618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33556" h="106185">
                                          <a:moveTo>
                                            <a:pt x="107307" y="53550"/>
                                          </a:moveTo>
                                          <a:cubicBezTo>
                                            <a:pt x="107307" y="54600"/>
                                            <a:pt x="106257" y="55650"/>
                                            <a:pt x="104157" y="55650"/>
                                          </a:cubicBezTo>
                                          <a:lnTo>
                                            <a:pt x="93657" y="55650"/>
                                          </a:lnTo>
                                          <a:cubicBezTo>
                                            <a:pt x="92607" y="55650"/>
                                            <a:pt x="90507" y="54600"/>
                                            <a:pt x="90507" y="53550"/>
                                          </a:cubicBezTo>
                                          <a:lnTo>
                                            <a:pt x="90507" y="43050"/>
                                          </a:lnTo>
                                          <a:cubicBezTo>
                                            <a:pt x="90507" y="42000"/>
                                            <a:pt x="91557" y="40950"/>
                                            <a:pt x="93657" y="40950"/>
                                          </a:cubicBezTo>
                                          <a:lnTo>
                                            <a:pt x="104157" y="40950"/>
                                          </a:lnTo>
                                          <a:cubicBezTo>
                                            <a:pt x="105207" y="40950"/>
                                            <a:pt x="107307" y="42000"/>
                                            <a:pt x="107307" y="43050"/>
                                          </a:cubicBezTo>
                                          <a:lnTo>
                                            <a:pt x="107307" y="53550"/>
                                          </a:lnTo>
                                          <a:close/>
                                          <a:moveTo>
                                            <a:pt x="75807" y="53550"/>
                                          </a:moveTo>
                                          <a:cubicBezTo>
                                            <a:pt x="75807" y="54600"/>
                                            <a:pt x="74757" y="55650"/>
                                            <a:pt x="72657" y="55650"/>
                                          </a:cubicBezTo>
                                          <a:lnTo>
                                            <a:pt x="62157" y="55650"/>
                                          </a:lnTo>
                                          <a:cubicBezTo>
                                            <a:pt x="61107" y="55650"/>
                                            <a:pt x="59007" y="54600"/>
                                            <a:pt x="59007" y="53550"/>
                                          </a:cubicBezTo>
                                          <a:lnTo>
                                            <a:pt x="59007" y="43050"/>
                                          </a:lnTo>
                                          <a:cubicBezTo>
                                            <a:pt x="59007" y="42000"/>
                                            <a:pt x="60057" y="40950"/>
                                            <a:pt x="62157" y="40950"/>
                                          </a:cubicBezTo>
                                          <a:lnTo>
                                            <a:pt x="72657" y="40950"/>
                                          </a:lnTo>
                                          <a:cubicBezTo>
                                            <a:pt x="73707" y="40950"/>
                                            <a:pt x="75807" y="42000"/>
                                            <a:pt x="75807" y="43050"/>
                                          </a:cubicBezTo>
                                          <a:lnTo>
                                            <a:pt x="75807" y="53550"/>
                                          </a:lnTo>
                                          <a:close/>
                                          <a:moveTo>
                                            <a:pt x="45357" y="53550"/>
                                          </a:moveTo>
                                          <a:cubicBezTo>
                                            <a:pt x="45357" y="54600"/>
                                            <a:pt x="44307" y="55650"/>
                                            <a:pt x="42207" y="55650"/>
                                          </a:cubicBezTo>
                                          <a:lnTo>
                                            <a:pt x="31707" y="55650"/>
                                          </a:lnTo>
                                          <a:cubicBezTo>
                                            <a:pt x="30657" y="55650"/>
                                            <a:pt x="28557" y="54600"/>
                                            <a:pt x="28557" y="53550"/>
                                          </a:cubicBezTo>
                                          <a:lnTo>
                                            <a:pt x="28557" y="43050"/>
                                          </a:lnTo>
                                          <a:cubicBezTo>
                                            <a:pt x="28557" y="42000"/>
                                            <a:pt x="29607" y="40950"/>
                                            <a:pt x="31707" y="40950"/>
                                          </a:cubicBezTo>
                                          <a:lnTo>
                                            <a:pt x="42207" y="40950"/>
                                          </a:lnTo>
                                          <a:cubicBezTo>
                                            <a:pt x="43257" y="40950"/>
                                            <a:pt x="45357" y="42000"/>
                                            <a:pt x="45357" y="43050"/>
                                          </a:cubicBezTo>
                                          <a:lnTo>
                                            <a:pt x="45357" y="53550"/>
                                          </a:lnTo>
                                          <a:close/>
                                          <a:moveTo>
                                            <a:pt x="67407" y="0"/>
                                          </a:moveTo>
                                          <a:cubicBezTo>
                                            <a:pt x="31707" y="0"/>
                                            <a:pt x="2307" y="21000"/>
                                            <a:pt x="2307" y="48300"/>
                                          </a:cubicBezTo>
                                          <a:cubicBezTo>
                                            <a:pt x="2307" y="58800"/>
                                            <a:pt x="6507" y="68250"/>
                                            <a:pt x="14907" y="76650"/>
                                          </a:cubicBezTo>
                                          <a:cubicBezTo>
                                            <a:pt x="11757" y="82950"/>
                                            <a:pt x="6507" y="91350"/>
                                            <a:pt x="1257" y="97650"/>
                                          </a:cubicBezTo>
                                          <a:cubicBezTo>
                                            <a:pt x="-1893" y="101850"/>
                                            <a:pt x="1257" y="107100"/>
                                            <a:pt x="6507" y="106050"/>
                                          </a:cubicBezTo>
                                          <a:cubicBezTo>
                                            <a:pt x="20157" y="103950"/>
                                            <a:pt x="33807" y="98700"/>
                                            <a:pt x="44307" y="93450"/>
                                          </a:cubicBezTo>
                                          <a:cubicBezTo>
                                            <a:pt x="51657" y="95550"/>
                                            <a:pt x="60057" y="96600"/>
                                            <a:pt x="68457" y="96600"/>
                                          </a:cubicBezTo>
                                          <a:cubicBezTo>
                                            <a:pt x="104157" y="96600"/>
                                            <a:pt x="133557" y="75600"/>
                                            <a:pt x="133557" y="48300"/>
                                          </a:cubicBezTo>
                                          <a:cubicBezTo>
                                            <a:pt x="132507" y="22050"/>
                                            <a:pt x="103107" y="0"/>
                                            <a:pt x="67407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0319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6228C8" id="Graphic 5" o:spid="_x0000_s1026" style="width:32.6pt;height:32.6pt;mso-position-horizontal-relative:char;mso-position-vertical-relative:line" coordsize="499799,49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">
                          <o:lock v:ext="edit" aspectratio="t"/>
                          <v:shape id="Freeform: Shape 21" o:spid="_x0000_s1027" style="position:absolute;width:499799;height:499799;visibility:visible;mso-wrap-style:square;v-text-anchor:middle" coordsize="499799,49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" path="m499800,249900v,138600,-111300,249900,-249900,249900c111300,499800,,388500,,249900,,112350,112350,,249900,,387450,,499800,112350,499800,249900e" fillcolor="#ce3862 [3204]" stroked="f" strokeweight=".28664mm">
                            <v:stroke joinstyle="miter"/>
                            <v:path arrowok="t" o:connecttype="custom" o:connectlocs="499800,249900;249900,499800;0,249900;249900,0;499800,249900" o:connectangles="0,0,0,0,0"/>
                          </v:shape>
                          <v:shape id="Freeform: Shape 22" o:spid="_x0000_s1028" style="position:absolute;left:172199;top:138599;width:90300;height:90299;visibility:visible;mso-wrap-style:square;v-text-anchor:middle" coordsize="90300,9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" path="m45150,c70350,,90300,19950,90300,45150v,24150,-19950,45150,-45150,45150c19950,90300,,70350,,45150,,19950,19950,,45150,e" stroked="f" strokeweight=".28664mm">
                            <v:stroke joinstyle="miter"/>
                            <v:path arrowok="t" o:connecttype="custom" o:connectlocs="45150,0;90300,45150;45150,90300;0,45150;45150,0" o:connectangles="0,0,0,0,0"/>
                          </v:shape>
                          <v:shape id="Freeform: Shape 23" o:spid="_x0000_s1029" style="position:absolute;left:135449;top:238350;width:162791;height:144899;visibility:visible;mso-wrap-style:square;v-text-anchor:middle" coordsize="162791,14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" path="m119700,l44100,c19950,,,19950,,43050r,76650c,128100,6300,135450,14700,135450v9450,1050,16800,-6300,16800,-15750l31500,55650v,-2100,2100,-5250,4200,-5250c38850,50400,40950,52500,40950,55650r,77700c40950,139650,45150,143850,51450,143850r59850,1050c117600,144900,121800,140700,121800,134400r,-78750c121800,53550,123900,50400,126000,50400v3150,,5250,2100,5250,5250l131250,119700v,8400,6300,15750,14700,15750c155400,136500,162750,129150,162750,119700r,-77700c163800,18900,144900,,119700,e" stroked="f" strokeweight=".28664mm">
                            <v:stroke joinstyle="miter"/>
                            <v:path arrowok="t" o:connecttype="custom" o:connectlocs="119700,0;44100,0;0,43050;0,119700;14700,135450;31500,119700;31500,55650;35700,50400;40950,55650;40950,133350;51450,143850;111300,144900;121800,134400;121800,55650;126000,50400;131250,55650;131250,119700;145950,135450;162750,119700;162750,42000;119700,0" o:connectangles="0,0,0,0,0,0,0,0,0,0,0,0,0,0,0,0,0,0,0,0,0"/>
                          </v:shape>
                          <v:shape id="Freeform: Shape 24" o:spid="_x0000_s1030" style="position:absolute;left:283293;top:116550;width:133556;height:106185;visibility:visible;mso-wrap-style:square;v-text-anchor:middle" coordsize="133556,10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" path="m107307,53550v,1050,-1050,2100,-3150,2100l93657,55650v-1050,,-3150,-1050,-3150,-2100l90507,43050v,-1050,1050,-2100,3150,-2100l104157,40950v1050,,3150,1050,3150,2100l107307,53550xm75807,53550v,1050,-1050,2100,-3150,2100l62157,55650v-1050,,-3150,-1050,-3150,-2100l59007,43050v,-1050,1050,-2100,3150,-2100l72657,40950v1050,,3150,1050,3150,2100l75807,53550xm45357,53550v,1050,-1050,2100,-3150,2100l31707,55650v-1050,,-3150,-1050,-3150,-2100l28557,43050v,-1050,1050,-2100,3150,-2100l42207,40950v1050,,3150,1050,3150,2100l45357,53550xm67407,c31707,,2307,21000,2307,48300v,10500,4200,19950,12600,28350c11757,82950,6507,91350,1257,97650v-3150,4200,,9450,5250,8400c20157,103950,33807,98700,44307,93450v7350,2100,15750,3150,24150,3150c104157,96600,133557,75600,133557,48300,132507,22050,103107,,67407,e" stroked="f" strokeweight=".28664mm">
                            <v:stroke joinstyle="miter"/>
                            <v:path arrowok="t" o:connecttype="custom" o:connectlocs="107307,53550;104157,55650;93657,55650;90507,53550;90507,43050;93657,40950;104157,40950;107307,43050;107307,53550;75807,53550;72657,55650;62157,55650;59007,53550;59007,43050;62157,40950;72657,40950;75807,43050;75807,53550;45357,53550;42207,55650;31707,55650;28557,53550;28557,43050;31707,40950;42207,40950;45357,43050;45357,53550;67407,0;2307,48300;14907,76650;1257,97650;6507,106050;44307,93450;68457,96600;133557,48300;67407,0" o:connectangles="0,0,0,0,0,0,0,0,0,0,0,0,0,0,0,0,0,0,0,0,0,0,0,0,0,0,0,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sz w:val="16"/>
                <w:szCs w:val="16"/>
              </w:rPr>
              <w:alias w:val="Icon picker"/>
              <w:tag w:val="Icon picker"/>
              <w:id w:val="-300149325"/>
              <w:showingPlcHdr/>
              <w:docPartList>
                <w:docPartGallery w:val="Custom 1"/>
                <w:docPartCategory w:val="Icons"/>
              </w:docPartList>
            </w:sdtPr>
            <w:sdtEndPr/>
            <w:sdtContent>
              <w:p w14:paraId="65E07A61" w14:textId="77777777" w:rsidR="00670B26" w:rsidRPr="00736EEA" w:rsidRDefault="004B0D82" w:rsidP="008E64E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972" w:type="dxa"/>
            <w:vAlign w:val="center"/>
          </w:tcPr>
          <w:p w14:paraId="6FC3D764" w14:textId="77777777" w:rsidR="00670B26" w:rsidRPr="00736EEA" w:rsidRDefault="00670B26" w:rsidP="00121B3A">
            <w:pPr>
              <w:jc w:val="center"/>
              <w:rPr>
                <w:sz w:val="16"/>
                <w:szCs w:val="16"/>
              </w:rPr>
            </w:pPr>
          </w:p>
        </w:tc>
      </w:tr>
      <w:tr w:rsidR="00670B26" w14:paraId="73A3A101" w14:textId="77777777" w:rsidTr="008E64E6">
        <w:tc>
          <w:tcPr>
            <w:tcW w:w="7457" w:type="dxa"/>
            <w:gridSpan w:val="4"/>
          </w:tcPr>
          <w:p w14:paraId="62286A96" w14:textId="37BA0BB4" w:rsidR="009E4705" w:rsidRDefault="009E4705" w:rsidP="008E64E6">
            <w:pPr>
              <w:pStyle w:val="EventDetails"/>
              <w:rPr>
                <w:szCs w:val="28"/>
              </w:rPr>
            </w:pPr>
            <w:r>
              <w:rPr>
                <w:szCs w:val="28"/>
              </w:rPr>
              <w:t xml:space="preserve">During </w:t>
            </w:r>
            <w:r w:rsidR="00E66B43">
              <w:rPr>
                <w:szCs w:val="28"/>
              </w:rPr>
              <w:t>School Term</w:t>
            </w:r>
          </w:p>
          <w:p w14:paraId="5856773A" w14:textId="794D633B" w:rsidR="009E4705" w:rsidRPr="008E64E6" w:rsidRDefault="008F6060" w:rsidP="009E4705">
            <w:pPr>
              <w:pStyle w:val="EventDetails"/>
              <w:rPr>
                <w:szCs w:val="28"/>
              </w:rPr>
            </w:pPr>
            <w:r>
              <w:rPr>
                <w:szCs w:val="28"/>
              </w:rPr>
              <w:t>Ask Library Staff about access.</w:t>
            </w:r>
          </w:p>
          <w:p w14:paraId="3D10FBAC" w14:textId="77777777" w:rsidR="00121B3A" w:rsidRDefault="00121B3A" w:rsidP="00EB27AF">
            <w:pPr>
              <w:pStyle w:val="EventDetails"/>
              <w:rPr>
                <w:szCs w:val="28"/>
              </w:rPr>
            </w:pPr>
            <w:r>
              <w:rPr>
                <w:szCs w:val="28"/>
              </w:rPr>
              <w:t>Geelong Library and Heritage Centre</w:t>
            </w:r>
          </w:p>
          <w:p w14:paraId="7EDF48C0" w14:textId="77777777" w:rsidR="00D35D40" w:rsidRDefault="00121B3A" w:rsidP="00EB27AF">
            <w:pPr>
              <w:pStyle w:val="EventDetails"/>
              <w:rPr>
                <w:szCs w:val="28"/>
              </w:rPr>
            </w:pPr>
            <w:r>
              <w:rPr>
                <w:szCs w:val="28"/>
              </w:rPr>
              <w:t>Level 1</w:t>
            </w:r>
            <w:r w:rsidR="009E4705">
              <w:rPr>
                <w:szCs w:val="28"/>
              </w:rPr>
              <w:t>:</w:t>
            </w:r>
            <w:r>
              <w:rPr>
                <w:szCs w:val="28"/>
              </w:rPr>
              <w:t xml:space="preserve"> Activity Room</w:t>
            </w:r>
            <w:r w:rsidR="00670B26" w:rsidRPr="008E64E6">
              <w:rPr>
                <w:szCs w:val="28"/>
              </w:rPr>
              <w:t xml:space="preserve"> </w:t>
            </w:r>
          </w:p>
          <w:p w14:paraId="3E35C69D" w14:textId="457072B2" w:rsidR="00670B26" w:rsidRDefault="00D35D40" w:rsidP="00EB27AF">
            <w:pPr>
              <w:pStyle w:val="EventDetails"/>
              <w:rPr>
                <w:szCs w:val="28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</w:rPr>
              <w:t>Ngawirring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</w:rPr>
              <w:t>Ngiyt</w:t>
            </w:r>
            <w:proofErr w:type="spellEnd"/>
          </w:p>
          <w:p w14:paraId="4F93C970" w14:textId="62CBC447" w:rsidR="00D35D40" w:rsidRDefault="00D35D40" w:rsidP="00EB27AF">
            <w:pPr>
              <w:pStyle w:val="EventDetails"/>
              <w:rPr>
                <w:sz w:val="20"/>
                <w:szCs w:val="20"/>
              </w:rPr>
            </w:pPr>
          </w:p>
        </w:tc>
      </w:tr>
    </w:tbl>
    <w:p w14:paraId="6764A2F7" w14:textId="77777777" w:rsidR="00EE2E92" w:rsidRPr="008E64E6" w:rsidRDefault="006E31DD" w:rsidP="008E64E6">
      <w:pPr>
        <w:pStyle w:val="Title"/>
        <w:spacing w:after="0"/>
        <w:ind w:right="4223"/>
        <w:rPr>
          <w:sz w:val="68"/>
          <w:szCs w:val="68"/>
        </w:rPr>
      </w:pPr>
      <w:r w:rsidRPr="008E64E6">
        <w:rPr>
          <w:sz w:val="68"/>
          <w:szCs w:val="68"/>
          <w:lang w:eastAsia="en-AU"/>
        </w:rPr>
        <mc:AlternateContent>
          <mc:Choice Requires="wps">
            <w:drawing>
              <wp:anchor distT="0" distB="0" distL="114300" distR="114300" simplePos="0" relativeHeight="251636735" behindDoc="0" locked="1" layoutInCell="1" allowOverlap="1" wp14:anchorId="69CC72A0" wp14:editId="635648FA">
                <wp:simplePos x="0" y="0"/>
                <wp:positionH relativeFrom="column">
                  <wp:posOffset>-61595</wp:posOffset>
                </wp:positionH>
                <wp:positionV relativeFrom="page">
                  <wp:posOffset>1219200</wp:posOffset>
                </wp:positionV>
                <wp:extent cx="6999605" cy="455930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45593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908" t="21" r="1360" b="6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5999" id="Rectangle 7" o:spid="_x0000_s1026" style="position:absolute;margin-left:-4.85pt;margin-top:96pt;width:551.15pt;height:359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" stroked="f" strokeweight="1pt">
                <v:fill r:id="rId9" o:title="" recolor="t" rotate="t" type="frame"/>
                <w10:wrap type="topAndBottom" anchory="page"/>
                <w10:anchorlock/>
              </v:rect>
            </w:pict>
          </mc:Fallback>
        </mc:AlternateContent>
      </w:r>
      <w:r w:rsidR="005073D5" w:rsidRPr="008E64E6">
        <w:rPr>
          <w:sz w:val="68"/>
          <w:szCs w:val="68"/>
          <w:lang w:eastAsia="en-AU"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003A8B65" wp14:editId="61025CBC">
                <wp:simplePos x="0" y="0"/>
                <wp:positionH relativeFrom="margin">
                  <wp:posOffset>5033010</wp:posOffset>
                </wp:positionH>
                <wp:positionV relativeFrom="page">
                  <wp:posOffset>397510</wp:posOffset>
                </wp:positionV>
                <wp:extent cx="1809750" cy="2035175"/>
                <wp:effectExtent l="0" t="0" r="0" b="3175"/>
                <wp:wrapNone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9750" cy="2035175"/>
                        </a:xfrm>
                        <a:custGeom>
                          <a:avLst/>
                          <a:gdLst>
                            <a:gd name="connsiteX0" fmla="*/ 2545033 w 2545033"/>
                            <a:gd name="connsiteY0" fmla="*/ 6273 h 2919436"/>
                            <a:gd name="connsiteX1" fmla="*/ 2543778 w 2545033"/>
                            <a:gd name="connsiteY1" fmla="*/ 2919436 h 2919436"/>
                            <a:gd name="connsiteX2" fmla="*/ 0 w 2545033"/>
                            <a:gd name="connsiteY2" fmla="*/ 1451563 h 2919436"/>
                            <a:gd name="connsiteX3" fmla="*/ 11300 w 2545033"/>
                            <a:gd name="connsiteY3" fmla="*/ 0 h 2919436"/>
                            <a:gd name="connsiteX0" fmla="*/ 2545033 w 2545033"/>
                            <a:gd name="connsiteY0" fmla="*/ 56 h 2913219"/>
                            <a:gd name="connsiteX1" fmla="*/ 2543778 w 2545033"/>
                            <a:gd name="connsiteY1" fmla="*/ 2913219 h 2913219"/>
                            <a:gd name="connsiteX2" fmla="*/ 0 w 2545033"/>
                            <a:gd name="connsiteY2" fmla="*/ 1445346 h 2913219"/>
                            <a:gd name="connsiteX3" fmla="*/ 11300 w 2545033"/>
                            <a:gd name="connsiteY3" fmla="*/ 53514 h 2913219"/>
                            <a:gd name="connsiteX4" fmla="*/ 2545033 w 2545033"/>
                            <a:gd name="connsiteY4" fmla="*/ 56 h 2913219"/>
                            <a:gd name="connsiteX0" fmla="*/ 2545033 w 2545033"/>
                            <a:gd name="connsiteY0" fmla="*/ 0 h 2861668"/>
                            <a:gd name="connsiteX1" fmla="*/ 2543778 w 2545033"/>
                            <a:gd name="connsiteY1" fmla="*/ 2861668 h 2861668"/>
                            <a:gd name="connsiteX2" fmla="*/ 0 w 2545033"/>
                            <a:gd name="connsiteY2" fmla="*/ 1393795 h 2861668"/>
                            <a:gd name="connsiteX3" fmla="*/ 11300 w 2545033"/>
                            <a:gd name="connsiteY3" fmla="*/ 1963 h 2861668"/>
                            <a:gd name="connsiteX4" fmla="*/ 2545033 w 2545033"/>
                            <a:gd name="connsiteY4" fmla="*/ 0 h 2861668"/>
                            <a:gd name="connsiteX0" fmla="*/ 2546120 w 2546120"/>
                            <a:gd name="connsiteY0" fmla="*/ 0 h 2861668"/>
                            <a:gd name="connsiteX1" fmla="*/ 2544865 w 2546120"/>
                            <a:gd name="connsiteY1" fmla="*/ 2861668 h 2861668"/>
                            <a:gd name="connsiteX2" fmla="*/ 1087 w 2546120"/>
                            <a:gd name="connsiteY2" fmla="*/ 1393795 h 2861668"/>
                            <a:gd name="connsiteX3" fmla="*/ 1087 w 2546120"/>
                            <a:gd name="connsiteY3" fmla="*/ 0 h 2861668"/>
                            <a:gd name="connsiteX4" fmla="*/ 2546120 w 2546120"/>
                            <a:gd name="connsiteY4" fmla="*/ 0 h 2861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6120" h="2861668">
                              <a:moveTo>
                                <a:pt x="2546120" y="0"/>
                              </a:moveTo>
                              <a:cubicBezTo>
                                <a:pt x="2545702" y="971054"/>
                                <a:pt x="2545283" y="1890614"/>
                                <a:pt x="2544865" y="2861668"/>
                              </a:cubicBezTo>
                              <a:lnTo>
                                <a:pt x="1087" y="1393795"/>
                              </a:lnTo>
                              <a:cubicBezTo>
                                <a:pt x="4854" y="929851"/>
                                <a:pt x="-2680" y="463944"/>
                                <a:pt x="1087" y="0"/>
                              </a:cubicBezTo>
                              <a:lnTo>
                                <a:pt x="25461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52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A54B372" w14:textId="77777777" w:rsidR="005073D5" w:rsidRDefault="005073D5" w:rsidP="005073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FE2B22B" wp14:editId="66DA04F8">
                                  <wp:extent cx="1375200" cy="672320"/>
                                  <wp:effectExtent l="0" t="0" r="0" b="0"/>
                                  <wp:docPr id="6" name="Graphic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phic 11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l="67" r="6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200" cy="67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8B65" id="Graphic 1" o:spid="_x0000_s1026" style="position:absolute;margin-left:396.3pt;margin-top:31.3pt;width:142.5pt;height:160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2546120,28616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" adj="-11796480,,5400" path="m2546120,v-418,971054,-837,1890614,-1255,2861668l1087,1393795c4854,929851,-2680,463944,1087,l2546120,xe" fillcolor="#ce3862 [3204]" stroked="f" strokeweight=".348mm">
                <v:stroke joinstyle="miter"/>
                <v:formulas/>
                <v:path arrowok="t" o:connecttype="custom" o:connectlocs="1809750,0;1808858,2035175;773,991246;773,0;1809750,0" o:connectangles="0,0,0,0,0" textboxrect="0,0,2546120,2861668"/>
                <o:lock v:ext="edit" aspectratio="t"/>
                <v:textbox inset=",4mm">
                  <w:txbxContent>
                    <w:p w14:paraId="0A54B372" w14:textId="77777777" w:rsidR="005073D5" w:rsidRDefault="005073D5" w:rsidP="005073D5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FE2B22B" wp14:editId="66DA04F8">
                            <wp:extent cx="1375200" cy="672320"/>
                            <wp:effectExtent l="0" t="0" r="0" b="0"/>
                            <wp:docPr id="6" name="Graphic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Graphic 11"/>
                                    <pic:cNvPicPr/>
                                  </pic:nvPicPr>
                                  <pic:blipFill>
                                    <a:blip r:embed="rId11"/>
                                    <a:srcRect l="67" r="6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200" cy="672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B0D82">
        <w:rPr>
          <w:sz w:val="68"/>
          <w:szCs w:val="68"/>
        </w:rPr>
        <w:t>Youth</w:t>
      </w:r>
    </w:p>
    <w:p w14:paraId="1ACCC476" w14:textId="093D26A7" w:rsidR="007419CA" w:rsidRDefault="009E4705" w:rsidP="00736EEA">
      <w:pPr>
        <w:pStyle w:val="Heading1"/>
        <w:spacing w:after="240"/>
        <w:sectPr w:rsidR="007419CA" w:rsidSect="008E64E6">
          <w:footerReference w:type="default" r:id="rId12"/>
          <w:pgSz w:w="11907" w:h="16840" w:code="9"/>
          <w:pgMar w:top="709" w:right="567" w:bottom="1134" w:left="567" w:header="284" w:footer="284" w:gutter="0"/>
          <w:cols w:space="708"/>
          <w:docGrid w:linePitch="360"/>
        </w:sectPr>
      </w:pPr>
      <w:r>
        <w:t>VCE</w:t>
      </w:r>
      <w:r w:rsidR="004B0D82">
        <w:t xml:space="preserve"> Study Space</w:t>
      </w:r>
    </w:p>
    <w:p w14:paraId="3C999778" w14:textId="712C16A3" w:rsidR="00EB27AF" w:rsidRPr="00EB27AF" w:rsidRDefault="009E4705" w:rsidP="00EB27AF">
      <w:pPr>
        <w:shd w:val="clear" w:color="auto" w:fill="FFFFFF"/>
        <w:spacing w:after="150"/>
        <w:rPr>
          <w:rFonts w:ascii="Arial" w:eastAsia="Times New Roman" w:hAnsi="Arial" w:cs="Arial"/>
          <w:color w:val="1D1D1D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1D1D1D"/>
          <w:sz w:val="23"/>
          <w:szCs w:val="23"/>
          <w:lang w:eastAsia="en-AU"/>
        </w:rPr>
        <w:t>Looking for</w:t>
      </w:r>
      <w:r w:rsidR="004B0D82">
        <w:rPr>
          <w:rFonts w:ascii="Arial" w:eastAsia="Times New Roman" w:hAnsi="Arial" w:cs="Arial"/>
          <w:color w:val="1D1D1D"/>
          <w:sz w:val="23"/>
          <w:szCs w:val="23"/>
          <w:lang w:eastAsia="en-AU"/>
        </w:rPr>
        <w:t xml:space="preserve"> a quiet place to study</w:t>
      </w:r>
      <w:r>
        <w:rPr>
          <w:rFonts w:ascii="Arial" w:eastAsia="Times New Roman" w:hAnsi="Arial" w:cs="Arial"/>
          <w:color w:val="1D1D1D"/>
          <w:sz w:val="23"/>
          <w:szCs w:val="23"/>
          <w:lang w:eastAsia="en-AU"/>
        </w:rPr>
        <w:t xml:space="preserve"> with free Wi-Fi</w:t>
      </w:r>
      <w:r w:rsidR="004B0D82">
        <w:rPr>
          <w:rFonts w:ascii="Arial" w:eastAsia="Times New Roman" w:hAnsi="Arial" w:cs="Arial"/>
          <w:color w:val="1D1D1D"/>
          <w:sz w:val="23"/>
          <w:szCs w:val="23"/>
          <w:lang w:eastAsia="en-AU"/>
        </w:rPr>
        <w:t xml:space="preserve">? We’ve got </w:t>
      </w:r>
      <w:r>
        <w:rPr>
          <w:rFonts w:ascii="Arial" w:eastAsia="Times New Roman" w:hAnsi="Arial" w:cs="Arial"/>
          <w:color w:val="1D1D1D"/>
          <w:sz w:val="23"/>
          <w:szCs w:val="23"/>
          <w:lang w:eastAsia="en-AU"/>
        </w:rPr>
        <w:t>you covered</w:t>
      </w:r>
      <w:r w:rsidR="004B0D82">
        <w:rPr>
          <w:rFonts w:ascii="Arial" w:eastAsia="Times New Roman" w:hAnsi="Arial" w:cs="Arial"/>
          <w:color w:val="1D1D1D"/>
          <w:sz w:val="23"/>
          <w:szCs w:val="23"/>
          <w:lang w:eastAsia="en-AU"/>
        </w:rPr>
        <w:t>!</w:t>
      </w:r>
    </w:p>
    <w:p w14:paraId="6B549DB3" w14:textId="571D0227" w:rsidR="00EB27AF" w:rsidRPr="004B0D82" w:rsidRDefault="009E4705" w:rsidP="008F19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Enjoy</w:t>
      </w:r>
      <w:r w:rsidR="004B0D82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exclusive access to </w:t>
      </w:r>
      <w:r>
        <w:rPr>
          <w:rFonts w:ascii="Arial" w:eastAsia="Times New Roman" w:hAnsi="Arial" w:cs="Arial"/>
          <w:color w:val="000000"/>
          <w:sz w:val="23"/>
          <w:szCs w:val="23"/>
          <w:lang w:eastAsia="en-AU"/>
        </w:rPr>
        <w:t>private study spaces with support from our friendly staff.</w:t>
      </w:r>
      <w:r w:rsidR="00121B3A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</w:p>
    <w:p w14:paraId="2832C454" w14:textId="77777777" w:rsidR="00EB27AF" w:rsidRPr="00EB27AF" w:rsidRDefault="004B0D82" w:rsidP="00EB27AF">
      <w:pPr>
        <w:shd w:val="clear" w:color="auto" w:fill="FFFFFF"/>
        <w:spacing w:after="150"/>
        <w:rPr>
          <w:rFonts w:ascii="Arial" w:eastAsia="Times New Roman" w:hAnsi="Arial" w:cs="Arial"/>
          <w:color w:val="1D1D1D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1D1D1D"/>
          <w:sz w:val="23"/>
          <w:szCs w:val="23"/>
          <w:lang w:eastAsia="en-AU"/>
        </w:rPr>
        <w:t>COVID-safe rules apply and we ask that you follow all Government restrictions and library staff directions.</w:t>
      </w:r>
    </w:p>
    <w:p w14:paraId="3EA29E5C" w14:textId="77777777" w:rsidR="002E628F" w:rsidRDefault="002E628F" w:rsidP="005D34EC">
      <w:pPr>
        <w:pStyle w:val="BodyText"/>
      </w:pPr>
    </w:p>
    <w:sectPr w:rsidR="002E628F" w:rsidSect="00736EEA">
      <w:type w:val="continuous"/>
      <w:pgSz w:w="11907" w:h="16840" w:code="9"/>
      <w:pgMar w:top="567" w:right="567" w:bottom="1134" w:left="567" w:header="567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EE4C" w14:textId="77777777" w:rsidR="008C0318" w:rsidRDefault="008C0318" w:rsidP="00C20C17">
      <w:r>
        <w:separator/>
      </w:r>
    </w:p>
  </w:endnote>
  <w:endnote w:type="continuationSeparator" w:id="0">
    <w:p w14:paraId="69CAD633" w14:textId="77777777" w:rsidR="008C0318" w:rsidRDefault="008C0318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on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CFEC" w14:textId="77777777" w:rsidR="00EB27AF" w:rsidRPr="008107AA" w:rsidRDefault="008107AA" w:rsidP="00227A71">
    <w:pPr>
      <w:rPr>
        <w:sz w:val="20"/>
        <w:szCs w:val="20"/>
      </w:rPr>
    </w:pPr>
    <w:r w:rsidRPr="008107AA">
      <w:rPr>
        <w:noProof/>
        <w:sz w:val="10"/>
        <w:szCs w:val="10"/>
        <w:lang w:eastAsia="en-AU"/>
      </w:rPr>
      <mc:AlternateContent>
        <mc:Choice Requires="wpg">
          <w:drawing>
            <wp:anchor distT="0" distB="0" distL="114300" distR="114300" simplePos="0" relativeHeight="251649018" behindDoc="1" locked="1" layoutInCell="1" allowOverlap="1" wp14:anchorId="719D7056" wp14:editId="3FEB77CC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0688904" cy="2545200"/>
              <wp:effectExtent l="0" t="0" r="1905" b="7620"/>
              <wp:wrapNone/>
              <wp:docPr id="17" name="Graphic 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88904" cy="2545200"/>
                        <a:chOff x="0" y="0"/>
                        <a:chExt cx="10690224" cy="3578858"/>
                      </a:xfrm>
                    </wpg:grpSpPr>
                    <wps:wsp>
                      <wps:cNvPr id="18" name="Freeform: Shape 18"/>
                      <wps:cNvSpPr/>
                      <wps:spPr>
                        <a:xfrm>
                          <a:off x="2528119" y="163829"/>
                          <a:ext cx="8162105" cy="3415029"/>
                        </a:xfrm>
                        <a:custGeom>
                          <a:avLst/>
                          <a:gdLst>
                            <a:gd name="connsiteX0" fmla="*/ 0 w 8162105"/>
                            <a:gd name="connsiteY0" fmla="*/ 3001010 h 3415029"/>
                            <a:gd name="connsiteX1" fmla="*/ 1681180 w 8162105"/>
                            <a:gd name="connsiteY1" fmla="*/ 3415030 h 3415029"/>
                            <a:gd name="connsiteX2" fmla="*/ 8162106 w 8162105"/>
                            <a:gd name="connsiteY2" fmla="*/ 3415030 h 3415029"/>
                            <a:gd name="connsiteX3" fmla="*/ 8162106 w 8162105"/>
                            <a:gd name="connsiteY3" fmla="*/ 1805940 h 3415029"/>
                            <a:gd name="connsiteX4" fmla="*/ 5066397 w 8162105"/>
                            <a:gd name="connsiteY4" fmla="*/ 0 h 34150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62105" h="3415029">
                              <a:moveTo>
                                <a:pt x="0" y="3001010"/>
                              </a:moveTo>
                              <a:lnTo>
                                <a:pt x="1681180" y="3415030"/>
                              </a:lnTo>
                              <a:lnTo>
                                <a:pt x="8162106" y="3415030"/>
                              </a:lnTo>
                              <a:lnTo>
                                <a:pt x="8162106" y="1805940"/>
                              </a:lnTo>
                              <a:lnTo>
                                <a:pt x="50663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0" y="1418589"/>
                          <a:ext cx="5449869" cy="2160269"/>
                        </a:xfrm>
                        <a:custGeom>
                          <a:avLst/>
                          <a:gdLst>
                            <a:gd name="connsiteX0" fmla="*/ 0 w 5449869"/>
                            <a:gd name="connsiteY0" fmla="*/ 1049020 h 2160269"/>
                            <a:gd name="connsiteX1" fmla="*/ 0 w 5449869"/>
                            <a:gd name="connsiteY1" fmla="*/ 2160270 h 2160269"/>
                            <a:gd name="connsiteX2" fmla="*/ 5449869 w 5449869"/>
                            <a:gd name="connsiteY2" fmla="*/ 2160270 h 2160269"/>
                            <a:gd name="connsiteX3" fmla="*/ 5449869 w 5449869"/>
                            <a:gd name="connsiteY3" fmla="*/ 2104390 h 2160269"/>
                            <a:gd name="connsiteX4" fmla="*/ 1848791 w 5449869"/>
                            <a:gd name="connsiteY4" fmla="*/ 0 h 2160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49869" h="2160269">
                              <a:moveTo>
                                <a:pt x="0" y="1049020"/>
                              </a:moveTo>
                              <a:lnTo>
                                <a:pt x="0" y="2160270"/>
                              </a:lnTo>
                              <a:lnTo>
                                <a:pt x="5449869" y="2160270"/>
                              </a:lnTo>
                              <a:lnTo>
                                <a:pt x="5449869" y="2104390"/>
                              </a:lnTo>
                              <a:lnTo>
                                <a:pt x="184879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9063644" y="0"/>
                          <a:ext cx="867255" cy="2032000"/>
                        </a:xfrm>
                        <a:custGeom>
                          <a:avLst/>
                          <a:gdLst>
                            <a:gd name="connsiteX0" fmla="*/ 52061 w 867255"/>
                            <a:gd name="connsiteY0" fmla="*/ 1449070 h 2032000"/>
                            <a:gd name="connsiteX1" fmla="*/ 817735 w 867255"/>
                            <a:gd name="connsiteY1" fmla="*/ 1939290 h 2032000"/>
                            <a:gd name="connsiteX2" fmla="*/ 817735 w 867255"/>
                            <a:gd name="connsiteY2" fmla="*/ 1134110 h 2032000"/>
                            <a:gd name="connsiteX3" fmla="*/ 681869 w 867255"/>
                            <a:gd name="connsiteY3" fmla="*/ 1046480 h 2032000"/>
                            <a:gd name="connsiteX4" fmla="*/ 52061 w 867255"/>
                            <a:gd name="connsiteY4" fmla="*/ 1449070 h 2032000"/>
                            <a:gd name="connsiteX5" fmla="*/ 50791 w 867255"/>
                            <a:gd name="connsiteY5" fmla="*/ 1389380 h 2032000"/>
                            <a:gd name="connsiteX6" fmla="*/ 633617 w 867255"/>
                            <a:gd name="connsiteY6" fmla="*/ 1016000 h 2032000"/>
                            <a:gd name="connsiteX7" fmla="*/ 50791 w 867255"/>
                            <a:gd name="connsiteY7" fmla="*/ 643890 h 2032000"/>
                            <a:gd name="connsiteX8" fmla="*/ 50791 w 867255"/>
                            <a:gd name="connsiteY8" fmla="*/ 1389380 h 2032000"/>
                            <a:gd name="connsiteX9" fmla="*/ 50791 w 867255"/>
                            <a:gd name="connsiteY9" fmla="*/ 582930 h 2032000"/>
                            <a:gd name="connsiteX10" fmla="*/ 680599 w 867255"/>
                            <a:gd name="connsiteY10" fmla="*/ 985520 h 2032000"/>
                            <a:gd name="connsiteX11" fmla="*/ 816464 w 867255"/>
                            <a:gd name="connsiteY11" fmla="*/ 897890 h 2032000"/>
                            <a:gd name="connsiteX12" fmla="*/ 816464 w 867255"/>
                            <a:gd name="connsiteY12" fmla="*/ 92710 h 2032000"/>
                            <a:gd name="connsiteX13" fmla="*/ 50791 w 867255"/>
                            <a:gd name="connsiteY13" fmla="*/ 582930 h 2032000"/>
                            <a:gd name="connsiteX14" fmla="*/ 0 w 867255"/>
                            <a:gd name="connsiteY14" fmla="*/ 1475740 h 2032000"/>
                            <a:gd name="connsiteX15" fmla="*/ 0 w 867255"/>
                            <a:gd name="connsiteY15" fmla="*/ 556260 h 2032000"/>
                            <a:gd name="connsiteX16" fmla="*/ 867255 w 867255"/>
                            <a:gd name="connsiteY16" fmla="*/ 0 h 2032000"/>
                            <a:gd name="connsiteX17" fmla="*/ 867255 w 867255"/>
                            <a:gd name="connsiteY17" fmla="*/ 925830 h 2032000"/>
                            <a:gd name="connsiteX18" fmla="*/ 727580 w 867255"/>
                            <a:gd name="connsiteY18" fmla="*/ 1016000 h 2032000"/>
                            <a:gd name="connsiteX19" fmla="*/ 867255 w 867255"/>
                            <a:gd name="connsiteY19" fmla="*/ 1106170 h 2032000"/>
                            <a:gd name="connsiteX20" fmla="*/ 867255 w 867255"/>
                            <a:gd name="connsiteY20" fmla="*/ 2032000 h 2032000"/>
                            <a:gd name="connsiteX21" fmla="*/ 0 w 867255"/>
                            <a:gd name="connsiteY21" fmla="*/ 1475740 h 203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867255" h="2032000">
                              <a:moveTo>
                                <a:pt x="52061" y="1449070"/>
                              </a:moveTo>
                              <a:lnTo>
                                <a:pt x="817735" y="1939290"/>
                              </a:lnTo>
                              <a:lnTo>
                                <a:pt x="817735" y="1134110"/>
                              </a:lnTo>
                              <a:lnTo>
                                <a:pt x="681869" y="1046480"/>
                              </a:lnTo>
                              <a:lnTo>
                                <a:pt x="52061" y="1449070"/>
                              </a:lnTo>
                              <a:close/>
                              <a:moveTo>
                                <a:pt x="50791" y="1389380"/>
                              </a:moveTo>
                              <a:lnTo>
                                <a:pt x="633617" y="1016000"/>
                              </a:lnTo>
                              <a:lnTo>
                                <a:pt x="50791" y="643890"/>
                              </a:lnTo>
                              <a:lnTo>
                                <a:pt x="50791" y="1389380"/>
                              </a:lnTo>
                              <a:close/>
                              <a:moveTo>
                                <a:pt x="50791" y="582930"/>
                              </a:moveTo>
                              <a:lnTo>
                                <a:pt x="680599" y="985520"/>
                              </a:lnTo>
                              <a:lnTo>
                                <a:pt x="816464" y="897890"/>
                              </a:lnTo>
                              <a:lnTo>
                                <a:pt x="816464" y="92710"/>
                              </a:lnTo>
                              <a:lnTo>
                                <a:pt x="50791" y="582930"/>
                              </a:lnTo>
                              <a:close/>
                              <a:moveTo>
                                <a:pt x="0" y="1475740"/>
                              </a:moveTo>
                              <a:lnTo>
                                <a:pt x="0" y="556260"/>
                              </a:lnTo>
                              <a:lnTo>
                                <a:pt x="867255" y="0"/>
                              </a:lnTo>
                              <a:lnTo>
                                <a:pt x="867255" y="925830"/>
                              </a:lnTo>
                              <a:lnTo>
                                <a:pt x="727580" y="1016000"/>
                              </a:lnTo>
                              <a:lnTo>
                                <a:pt x="867255" y="1106170"/>
                              </a:lnTo>
                              <a:lnTo>
                                <a:pt x="867255" y="2032000"/>
                              </a:lnTo>
                              <a:lnTo>
                                <a:pt x="0" y="14757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5B84B1" id="Graphic 93" o:spid="_x0000_s1026" style="position:absolute;margin-left:0;margin-top:0;width:841.65pt;height:200.4pt;z-index:-251667462;mso-width-percent:1000;mso-position-horizontal-relative:page;mso-position-vertical:bottom;mso-position-vertical-relative:page;mso-width-percent:1000;mso-height-relative:margin" coordsize="106902,3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">
              <o:lock v:ext="edit" aspectratio="t"/>
              <v:shape id="Freeform: Shape 18" o:spid="_x0000_s1027" style="position:absolute;left:25281;top:1638;width:81621;height:34150;visibility:visible;mso-wrap-style:square;v-text-anchor:middle" coordsize="8162105,341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" path="m,3001010r1681180,414020l8162106,3415030r,-1609090l5066397,,,3001010xe" fillcolor="#f5d7df [660]" stroked="f" strokeweight=".35256mm">
                <v:stroke joinstyle="miter"/>
                <v:path arrowok="t" o:connecttype="custom" o:connectlocs="0,3001010;1681180,3415030;8162106,3415030;8162106,1805940;5066397,0" o:connectangles="0,0,0,0,0"/>
              </v:shape>
              <v:shape id="Freeform: Shape 19" o:spid="_x0000_s1028" style="position:absolute;top:14185;width:54498;height:21603;visibility:visible;mso-wrap-style:square;v-text-anchor:middle" coordsize="5449869,216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" path="m,1049020l,2160270r5449869,l5449869,2104390,1848791,,,1049020xe" fillcolor="#ce3862 [3204]" stroked="f" strokeweight=".35256mm">
                <v:stroke joinstyle="miter"/>
                <v:path arrowok="t" o:connecttype="custom" o:connectlocs="0,1049020;0,2160270;5449869,2160270;5449869,2104390;1848791,0" o:connectangles="0,0,0,0,0"/>
              </v:shape>
              <v:shape id="Freeform: Shape 20" o:spid="_x0000_s1029" style="position:absolute;left:90636;width:8672;height:20320;visibility:visible;mso-wrap-style:square;v-text-anchor:middle" coordsize="867255,20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" path="m52061,1449070r765674,490220l817735,1134110,681869,1046480,52061,1449070xm50791,1389380l633617,1016000,50791,643890r,745490xm50791,582930l680599,985520,816464,897890r,-805180l50791,582930xm,1475740l,556260,867255,r,925830l727580,1016000r139675,90170l867255,2032000,,1475740xe" fillcolor="#ce3862 [3204]" stroked="f" strokeweight=".35256mm">
                <v:stroke joinstyle="miter"/>
                <v:path arrowok="t" o:connecttype="custom" o:connectlocs="52061,1449070;817735,1939290;817735,1134110;681869,1046480;52061,1449070;50791,1389380;633617,1016000;50791,643890;50791,1389380;50791,582930;680599,985520;816464,897890;816464,92710;50791,582930;0,1475740;0,556260;867255,0;867255,925830;727580,1016000;867255,1106170;867255,2032000;0,1475740" o:connectangles="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rPr>
        <w:sz w:val="20"/>
        <w:szCs w:val="20"/>
        <w:highlight w:val="yellow"/>
      </w:rPr>
      <w:alias w:val="Footer"/>
      <w:tag w:val="Footer"/>
      <w:id w:val="881530291"/>
      <w:docPartList>
        <w:docPartGallery w:val="Custom 1"/>
        <w:docPartCategory w:val="Footer"/>
      </w:docPartList>
    </w:sdtPr>
    <w:sdtEndPr/>
    <w:sdtContent>
      <w:tbl>
        <w:tblPr>
          <w:tblStyle w:val="TableGrid"/>
          <w:tblW w:w="5000" w:type="pct"/>
          <w:tblLook w:val="0600" w:firstRow="0" w:lastRow="0" w:firstColumn="0" w:lastColumn="0" w:noHBand="1" w:noVBand="1"/>
        </w:tblPr>
        <w:tblGrid>
          <w:gridCol w:w="4340"/>
          <w:gridCol w:w="1134"/>
          <w:gridCol w:w="5299"/>
        </w:tblGrid>
        <w:tr w:rsidR="00121B3A" w14:paraId="0EB24645" w14:textId="77777777" w:rsidTr="008107AA">
          <w:tc>
            <w:tcPr>
              <w:tcW w:w="4340" w:type="dxa"/>
              <w:vAlign w:val="bottom"/>
            </w:tcPr>
            <w:p w14:paraId="68E68146" w14:textId="77777777" w:rsidR="00121B3A" w:rsidRPr="008107AA" w:rsidRDefault="008F6060" w:rsidP="008107AA">
              <w:pPr>
                <w:ind w:left="283"/>
                <w:rPr>
                  <w:b/>
                  <w:bCs/>
                  <w:color w:val="FFFFFF" w:themeColor="background1"/>
                  <w:sz w:val="26"/>
                  <w:szCs w:val="26"/>
                </w:rPr>
              </w:pPr>
              <w:hyperlink r:id="rId1" w:history="1">
                <w:r w:rsidR="00121B3A" w:rsidRPr="008107AA">
                  <w:rPr>
                    <w:b/>
                    <w:bCs/>
                    <w:color w:val="FFFFFF" w:themeColor="background1"/>
                    <w:sz w:val="26"/>
                    <w:szCs w:val="26"/>
                  </w:rPr>
                  <w:t>grlc.vic.gov.au</w:t>
                </w:r>
              </w:hyperlink>
            </w:p>
          </w:tc>
          <w:tc>
            <w:tcPr>
              <w:tcW w:w="1134" w:type="dxa"/>
              <w:vAlign w:val="center"/>
            </w:tcPr>
            <w:p w14:paraId="6DFA5409" w14:textId="77777777" w:rsidR="00121B3A" w:rsidRPr="008107AA" w:rsidRDefault="00121B3A" w:rsidP="008107AA">
              <w:pPr>
                <w:pStyle w:val="Footer"/>
                <w:spacing w:before="0" w:after="0"/>
                <w:ind w:left="57"/>
                <w:jc w:val="center"/>
                <w:rPr>
                  <w:sz w:val="20"/>
                  <w:szCs w:val="20"/>
                </w:rPr>
              </w:pPr>
            </w:p>
          </w:tc>
          <w:tc>
            <w:tcPr>
              <w:tcW w:w="5299" w:type="dxa"/>
              <w:vAlign w:val="bottom"/>
            </w:tcPr>
            <w:p w14:paraId="3776D5E8" w14:textId="77777777" w:rsidR="00121B3A" w:rsidRPr="008107AA" w:rsidRDefault="00121B3A" w:rsidP="008107AA">
              <w:pPr>
                <w:pStyle w:val="Footer"/>
                <w:spacing w:before="0" w:after="0"/>
                <w:rPr>
                  <w:sz w:val="20"/>
                  <w:szCs w:val="20"/>
                </w:rPr>
              </w:pPr>
              <w:r w:rsidRPr="008107AA">
                <w:rPr>
                  <w:sz w:val="20"/>
                  <w:szCs w:val="20"/>
                </w:rPr>
                <w:t xml:space="preserve">All events are </w:t>
              </w:r>
              <w:r w:rsidRPr="008107AA">
                <w:rPr>
                  <w:b/>
                  <w:bCs/>
                  <w:sz w:val="20"/>
                  <w:szCs w:val="20"/>
                </w:rPr>
                <w:t>FREE</w:t>
              </w:r>
              <w:r w:rsidRPr="008107AA">
                <w:rPr>
                  <w:sz w:val="20"/>
                  <w:szCs w:val="20"/>
                </w:rPr>
                <w:t xml:space="preserve"> unless otherwise specified. </w:t>
              </w:r>
            </w:p>
            <w:p w14:paraId="64F8E9D7" w14:textId="77777777" w:rsidR="00121B3A" w:rsidRPr="008107AA" w:rsidRDefault="00121B3A" w:rsidP="008107AA">
              <w:pPr>
                <w:pStyle w:val="Footer"/>
                <w:spacing w:before="0" w:after="0"/>
                <w:rPr>
                  <w:sz w:val="20"/>
                  <w:szCs w:val="20"/>
                </w:rPr>
              </w:pPr>
              <w:r w:rsidRPr="008107AA">
                <w:rPr>
                  <w:b/>
                  <w:bCs/>
                  <w:sz w:val="20"/>
                  <w:szCs w:val="20"/>
                </w:rPr>
                <w:t>Online</w:t>
              </w:r>
              <w:r w:rsidRPr="008107AA">
                <w:rPr>
                  <w:sz w:val="20"/>
                  <w:szCs w:val="20"/>
                </w:rPr>
                <w:t xml:space="preserve"> grlc.vic.gov.au</w:t>
              </w:r>
            </w:p>
            <w:p w14:paraId="3C2FBEAA" w14:textId="77777777" w:rsidR="00121B3A" w:rsidRPr="008107AA" w:rsidRDefault="00121B3A" w:rsidP="008107AA">
              <w:pPr>
                <w:pStyle w:val="Footer"/>
                <w:spacing w:before="0" w:after="0"/>
                <w:rPr>
                  <w:sz w:val="20"/>
                  <w:szCs w:val="20"/>
                </w:rPr>
              </w:pPr>
              <w:r w:rsidRPr="008107AA">
                <w:rPr>
                  <w:b/>
                  <w:bCs/>
                  <w:sz w:val="20"/>
                  <w:szCs w:val="20"/>
                </w:rPr>
                <w:t xml:space="preserve">In person </w:t>
              </w:r>
              <w:r w:rsidRPr="008107AA">
                <w:rPr>
                  <w:sz w:val="20"/>
                  <w:szCs w:val="20"/>
                </w:rPr>
                <w:t xml:space="preserve">at any branch, or </w:t>
              </w:r>
              <w:r w:rsidRPr="008107AA">
                <w:rPr>
                  <w:b/>
                  <w:bCs/>
                  <w:sz w:val="20"/>
                  <w:szCs w:val="20"/>
                </w:rPr>
                <w:t>phone</w:t>
              </w:r>
              <w:r w:rsidRPr="008107AA">
                <w:rPr>
                  <w:sz w:val="20"/>
                  <w:szCs w:val="20"/>
                </w:rPr>
                <w:t xml:space="preserve"> 03 4201 0500</w:t>
              </w:r>
            </w:p>
          </w:tc>
        </w:tr>
      </w:tbl>
      <w:p w14:paraId="683E759E" w14:textId="77777777" w:rsidR="00EB27AF" w:rsidRPr="008107AA" w:rsidRDefault="008F6060" w:rsidP="00227A71">
        <w:pPr>
          <w:rPr>
            <w:sz w:val="20"/>
            <w:szCs w:val="20"/>
          </w:rPr>
        </w:pPr>
      </w:p>
    </w:sdtContent>
  </w:sdt>
  <w:p w14:paraId="3F332336" w14:textId="77777777" w:rsidR="00227A71" w:rsidRPr="008107AA" w:rsidRDefault="007419CA" w:rsidP="00227A71">
    <w:pPr>
      <w:rPr>
        <w:sz w:val="20"/>
        <w:szCs w:val="20"/>
      </w:rPr>
    </w:pPr>
    <w:r w:rsidRPr="008107AA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5F9DF5" wp14:editId="3A3B997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" cy="2502000"/>
              <wp:effectExtent l="0" t="0" r="2540" b="0"/>
              <wp:wrapNone/>
              <wp:docPr id="95" name="Rectangl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250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D00D91" id="Rectangle 95" o:spid="_x0000_s1026" style="position:absolute;margin-left:-22.85pt;margin-top:0;width:28.35pt;height:197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  <w:p w14:paraId="27DAAF47" w14:textId="77777777" w:rsidR="00227A71" w:rsidRPr="00427189" w:rsidRDefault="007419CA" w:rsidP="00427189">
    <w:pPr>
      <w:rPr>
        <w:sz w:val="12"/>
        <w:szCs w:val="1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3" behindDoc="1" locked="0" layoutInCell="1" allowOverlap="1" wp14:anchorId="1B7B65CA" wp14:editId="67FCBE03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360000" cy="1616400"/>
              <wp:effectExtent l="0" t="0" r="2540" b="3175"/>
              <wp:wrapNone/>
              <wp:docPr id="94" name="Rectang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616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9DBBE" id="Rectangle 94" o:spid="_x0000_s1026" style="position:absolute;margin-left:0;margin-top:0;width:28.35pt;height:127.3pt;z-index:-251664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" fillcolor="white [3212]" stroked="f" strokeweight="1pt">
              <w10:wrap anchorx="page" anchory="page"/>
            </v:rect>
          </w:pict>
        </mc:Fallback>
      </mc:AlternateContent>
    </w:r>
    <w:r w:rsidRPr="00427189"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66126BCE" wp14:editId="6BBE9B32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0692000" cy="360000"/>
              <wp:effectExtent l="0" t="0" r="0" b="2540"/>
              <wp:wrapNone/>
              <wp:docPr id="96" name="Rectangl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3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12AECD" id="Rectangle 96" o:spid="_x0000_s1026" style="position:absolute;margin-left:0;margin-top:0;width:841.9pt;height:28.35pt;z-index:-251663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" fillcolor="white [3212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773C" w14:textId="77777777" w:rsidR="008C0318" w:rsidRDefault="008C0318" w:rsidP="00C20C17">
      <w:r>
        <w:separator/>
      </w:r>
    </w:p>
  </w:footnote>
  <w:footnote w:type="continuationSeparator" w:id="0">
    <w:p w14:paraId="13770918" w14:textId="77777777" w:rsidR="008C0318" w:rsidRDefault="008C0318" w:rsidP="00C2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C07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C6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940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81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C4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BCE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24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620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8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A1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10D7"/>
    <w:multiLevelType w:val="multilevel"/>
    <w:tmpl w:val="2F6CA4A0"/>
    <w:numStyleLink w:val="ListBullet"/>
  </w:abstractNum>
  <w:abstractNum w:abstractNumId="11" w15:restartNumberingAfterBreak="0">
    <w:nsid w:val="0C972FAA"/>
    <w:multiLevelType w:val="multilevel"/>
    <w:tmpl w:val="736ECF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DF659D7"/>
    <w:multiLevelType w:val="multilevel"/>
    <w:tmpl w:val="9D625A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8B5BC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A44093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CE3862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8B5BC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1A4E610B"/>
    <w:multiLevelType w:val="multilevel"/>
    <w:tmpl w:val="47D05C46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 w15:restartNumberingAfterBreak="0">
    <w:nsid w:val="1C005668"/>
    <w:multiLevelType w:val="multilevel"/>
    <w:tmpl w:val="736ECF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737170"/>
    <w:multiLevelType w:val="multilevel"/>
    <w:tmpl w:val="794003F6"/>
    <w:styleLink w:val="ListNbrHead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40D3E3D"/>
    <w:multiLevelType w:val="multilevel"/>
    <w:tmpl w:val="C988152A"/>
    <w:numStyleLink w:val="ListAppendix"/>
  </w:abstractNum>
  <w:abstractNum w:abstractNumId="19" w15:restartNumberingAfterBreak="0">
    <w:nsid w:val="24F743CB"/>
    <w:multiLevelType w:val="multilevel"/>
    <w:tmpl w:val="47D05C46"/>
    <w:numStyleLink w:val="ListNumber"/>
  </w:abstractNum>
  <w:abstractNum w:abstractNumId="2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285B5392"/>
    <w:multiLevelType w:val="multilevel"/>
    <w:tmpl w:val="D442603C"/>
    <w:numStyleLink w:val="ListTableNumber"/>
  </w:abstractNum>
  <w:abstractNum w:abstractNumId="2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ACF7E17"/>
    <w:multiLevelType w:val="multilevel"/>
    <w:tmpl w:val="2F6CA4A0"/>
    <w:numStyleLink w:val="ListBullet"/>
  </w:abstractNum>
  <w:abstractNum w:abstractNumId="24" w15:restartNumberingAfterBreak="0">
    <w:nsid w:val="2D9D1D0D"/>
    <w:multiLevelType w:val="multilevel"/>
    <w:tmpl w:val="A906D87A"/>
    <w:numStyleLink w:val="ListTableBullet"/>
  </w:abstractNum>
  <w:abstractNum w:abstractNumId="25" w15:restartNumberingAfterBreak="0">
    <w:nsid w:val="309C1CEF"/>
    <w:multiLevelType w:val="multilevel"/>
    <w:tmpl w:val="2F6CA4A0"/>
    <w:numStyleLink w:val="ListBullet"/>
  </w:abstractNum>
  <w:abstractNum w:abstractNumId="26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3EC0511"/>
    <w:multiLevelType w:val="multilevel"/>
    <w:tmpl w:val="9D625A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8B5BC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A44093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CE3862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8B5BC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74012AC"/>
    <w:multiLevelType w:val="multilevel"/>
    <w:tmpl w:val="ADF89CC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1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29" w15:restartNumberingAfterBreak="0">
    <w:nsid w:val="483E2B4C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0" w15:restartNumberingAfterBreak="0">
    <w:nsid w:val="502D211A"/>
    <w:multiLevelType w:val="multilevel"/>
    <w:tmpl w:val="9D625A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8B5BC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A44093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CE3862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8B5BC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2AA0A7D"/>
    <w:multiLevelType w:val="multilevel"/>
    <w:tmpl w:val="E9B44B6A"/>
    <w:numStyleLink w:val="ListParagraph"/>
  </w:abstractNum>
  <w:abstractNum w:abstractNumId="32" w15:restartNumberingAfterBreak="0">
    <w:nsid w:val="589B75A9"/>
    <w:multiLevelType w:val="multilevel"/>
    <w:tmpl w:val="E9B44B6A"/>
    <w:numStyleLink w:val="ListParagraph"/>
  </w:abstractNum>
  <w:abstractNum w:abstractNumId="33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4" w15:restartNumberingAfterBreak="0">
    <w:nsid w:val="5F06252E"/>
    <w:multiLevelType w:val="multilevel"/>
    <w:tmpl w:val="1C48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A03225"/>
    <w:multiLevelType w:val="multilevel"/>
    <w:tmpl w:val="E9B44B6A"/>
    <w:numStyleLink w:val="ListParagraph"/>
  </w:abstractNum>
  <w:abstractNum w:abstractNumId="3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7" w15:restartNumberingAfterBreak="0">
    <w:nsid w:val="73B94600"/>
    <w:multiLevelType w:val="multilevel"/>
    <w:tmpl w:val="0B96E482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  <w:sz w:val="18"/>
      </w:rPr>
    </w:lvl>
    <w:lvl w:ilvl="1">
      <w:start w:val="1"/>
      <w:numFmt w:val="lowerRoman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  <w:sz w:val="1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  <w:sz w:val="1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num w:numId="1" w16cid:durableId="1625114703">
    <w:abstractNumId w:val="9"/>
  </w:num>
  <w:num w:numId="2" w16cid:durableId="300771414">
    <w:abstractNumId w:val="8"/>
  </w:num>
  <w:num w:numId="3" w16cid:durableId="1979527701">
    <w:abstractNumId w:val="7"/>
  </w:num>
  <w:num w:numId="4" w16cid:durableId="1237279675">
    <w:abstractNumId w:val="6"/>
  </w:num>
  <w:num w:numId="5" w16cid:durableId="2027754332">
    <w:abstractNumId w:val="5"/>
  </w:num>
  <w:num w:numId="6" w16cid:durableId="2129153032">
    <w:abstractNumId w:val="4"/>
  </w:num>
  <w:num w:numId="7" w16cid:durableId="572664258">
    <w:abstractNumId w:val="3"/>
  </w:num>
  <w:num w:numId="8" w16cid:durableId="1145855165">
    <w:abstractNumId w:val="2"/>
  </w:num>
  <w:num w:numId="9" w16cid:durableId="815299181">
    <w:abstractNumId w:val="1"/>
  </w:num>
  <w:num w:numId="10" w16cid:durableId="794518640">
    <w:abstractNumId w:val="0"/>
  </w:num>
  <w:num w:numId="11" w16cid:durableId="39943950">
    <w:abstractNumId w:val="36"/>
  </w:num>
  <w:num w:numId="12" w16cid:durableId="1951279540">
    <w:abstractNumId w:val="25"/>
  </w:num>
  <w:num w:numId="13" w16cid:durableId="1563904462">
    <w:abstractNumId w:val="15"/>
  </w:num>
  <w:num w:numId="14" w16cid:durableId="41180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7281067">
    <w:abstractNumId w:val="26"/>
  </w:num>
  <w:num w:numId="16" w16cid:durableId="19405226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4164841">
    <w:abstractNumId w:val="32"/>
  </w:num>
  <w:num w:numId="18" w16cid:durableId="405104697">
    <w:abstractNumId w:val="35"/>
  </w:num>
  <w:num w:numId="19" w16cid:durableId="1724328624">
    <w:abstractNumId w:val="14"/>
  </w:num>
  <w:num w:numId="20" w16cid:durableId="2520159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3301908">
    <w:abstractNumId w:val="31"/>
  </w:num>
  <w:num w:numId="22" w16cid:durableId="368116275">
    <w:abstractNumId w:val="17"/>
  </w:num>
  <w:num w:numId="23" w16cid:durableId="7404932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0054369">
    <w:abstractNumId w:val="20"/>
  </w:num>
  <w:num w:numId="25" w16cid:durableId="4555647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6274128">
    <w:abstractNumId w:val="22"/>
  </w:num>
  <w:num w:numId="27" w16cid:durableId="269971676">
    <w:abstractNumId w:val="12"/>
  </w:num>
  <w:num w:numId="28" w16cid:durableId="9007481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39485">
    <w:abstractNumId w:val="24"/>
  </w:num>
  <w:num w:numId="30" w16cid:durableId="846940117">
    <w:abstractNumId w:val="27"/>
  </w:num>
  <w:num w:numId="31" w16cid:durableId="845366158">
    <w:abstractNumId w:val="30"/>
  </w:num>
  <w:num w:numId="32" w16cid:durableId="2069496657">
    <w:abstractNumId w:val="21"/>
  </w:num>
  <w:num w:numId="33" w16cid:durableId="477504286">
    <w:abstractNumId w:val="23"/>
  </w:num>
  <w:num w:numId="34" w16cid:durableId="1344867918">
    <w:abstractNumId w:val="37"/>
  </w:num>
  <w:num w:numId="35" w16cid:durableId="1173763715">
    <w:abstractNumId w:val="28"/>
  </w:num>
  <w:num w:numId="36" w16cid:durableId="431051344">
    <w:abstractNumId w:val="33"/>
  </w:num>
  <w:num w:numId="37" w16cid:durableId="1644189009">
    <w:abstractNumId w:val="29"/>
  </w:num>
  <w:num w:numId="38" w16cid:durableId="383872515">
    <w:abstractNumId w:val="11"/>
  </w:num>
  <w:num w:numId="39" w16cid:durableId="533273195">
    <w:abstractNumId w:val="13"/>
  </w:num>
  <w:num w:numId="40" w16cid:durableId="5182021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443994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0106416">
    <w:abstractNumId w:val="10"/>
  </w:num>
  <w:num w:numId="43" w16cid:durableId="1880776207">
    <w:abstractNumId w:val="18"/>
  </w:num>
  <w:num w:numId="44" w16cid:durableId="263657313">
    <w:abstractNumId w:val="19"/>
  </w:num>
  <w:num w:numId="45" w16cid:durableId="4076557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C2"/>
    <w:rsid w:val="000112F7"/>
    <w:rsid w:val="00032468"/>
    <w:rsid w:val="00051556"/>
    <w:rsid w:val="0009142A"/>
    <w:rsid w:val="00121B3A"/>
    <w:rsid w:val="001558A9"/>
    <w:rsid w:val="00176706"/>
    <w:rsid w:val="001906DE"/>
    <w:rsid w:val="001A35BA"/>
    <w:rsid w:val="001E544B"/>
    <w:rsid w:val="0020261E"/>
    <w:rsid w:val="00203F40"/>
    <w:rsid w:val="00227A71"/>
    <w:rsid w:val="00234CB9"/>
    <w:rsid w:val="002659FF"/>
    <w:rsid w:val="00282CF9"/>
    <w:rsid w:val="002A4088"/>
    <w:rsid w:val="002E628F"/>
    <w:rsid w:val="002F612F"/>
    <w:rsid w:val="00374E36"/>
    <w:rsid w:val="003C473F"/>
    <w:rsid w:val="003C6A40"/>
    <w:rsid w:val="003E408B"/>
    <w:rsid w:val="004235F0"/>
    <w:rsid w:val="00427189"/>
    <w:rsid w:val="00445521"/>
    <w:rsid w:val="0045702C"/>
    <w:rsid w:val="00457578"/>
    <w:rsid w:val="00491BFA"/>
    <w:rsid w:val="00492141"/>
    <w:rsid w:val="004B0D82"/>
    <w:rsid w:val="004D0A06"/>
    <w:rsid w:val="004F01A5"/>
    <w:rsid w:val="005073D5"/>
    <w:rsid w:val="00516C3F"/>
    <w:rsid w:val="00542F57"/>
    <w:rsid w:val="00574687"/>
    <w:rsid w:val="005838D9"/>
    <w:rsid w:val="005A31AB"/>
    <w:rsid w:val="005A6159"/>
    <w:rsid w:val="005B54F0"/>
    <w:rsid w:val="005D0167"/>
    <w:rsid w:val="005D34EC"/>
    <w:rsid w:val="005E01C2"/>
    <w:rsid w:val="005E23CF"/>
    <w:rsid w:val="005E7363"/>
    <w:rsid w:val="005F41D4"/>
    <w:rsid w:val="00670B05"/>
    <w:rsid w:val="00670B26"/>
    <w:rsid w:val="00692BA3"/>
    <w:rsid w:val="00697291"/>
    <w:rsid w:val="006A112E"/>
    <w:rsid w:val="006A16DE"/>
    <w:rsid w:val="006B2D1A"/>
    <w:rsid w:val="006C0E44"/>
    <w:rsid w:val="006C3459"/>
    <w:rsid w:val="006E31DD"/>
    <w:rsid w:val="006F1626"/>
    <w:rsid w:val="00705CB2"/>
    <w:rsid w:val="00711E58"/>
    <w:rsid w:val="007174FE"/>
    <w:rsid w:val="00736EEA"/>
    <w:rsid w:val="007419CA"/>
    <w:rsid w:val="007B215D"/>
    <w:rsid w:val="007C38B8"/>
    <w:rsid w:val="007D1332"/>
    <w:rsid w:val="007D7068"/>
    <w:rsid w:val="007E1AB7"/>
    <w:rsid w:val="007E43B9"/>
    <w:rsid w:val="00801F55"/>
    <w:rsid w:val="008107AA"/>
    <w:rsid w:val="0081412E"/>
    <w:rsid w:val="00834296"/>
    <w:rsid w:val="008419D9"/>
    <w:rsid w:val="00862690"/>
    <w:rsid w:val="00873B82"/>
    <w:rsid w:val="008C0318"/>
    <w:rsid w:val="008E64E6"/>
    <w:rsid w:val="008F19A8"/>
    <w:rsid w:val="008F47D5"/>
    <w:rsid w:val="008F6060"/>
    <w:rsid w:val="009256C2"/>
    <w:rsid w:val="00943D11"/>
    <w:rsid w:val="00956D1F"/>
    <w:rsid w:val="00982146"/>
    <w:rsid w:val="009B1990"/>
    <w:rsid w:val="009D6143"/>
    <w:rsid w:val="009E2B14"/>
    <w:rsid w:val="009E4705"/>
    <w:rsid w:val="009E6379"/>
    <w:rsid w:val="009F3881"/>
    <w:rsid w:val="00A1005C"/>
    <w:rsid w:val="00A11B98"/>
    <w:rsid w:val="00A34437"/>
    <w:rsid w:val="00A55400"/>
    <w:rsid w:val="00A62E52"/>
    <w:rsid w:val="00A815B1"/>
    <w:rsid w:val="00AF7BCE"/>
    <w:rsid w:val="00B025B0"/>
    <w:rsid w:val="00B403C2"/>
    <w:rsid w:val="00B42123"/>
    <w:rsid w:val="00B42572"/>
    <w:rsid w:val="00B742E4"/>
    <w:rsid w:val="00BB5C3A"/>
    <w:rsid w:val="00BC0E71"/>
    <w:rsid w:val="00BC1AD4"/>
    <w:rsid w:val="00BF6099"/>
    <w:rsid w:val="00C20C17"/>
    <w:rsid w:val="00C26E28"/>
    <w:rsid w:val="00C33B32"/>
    <w:rsid w:val="00C43500"/>
    <w:rsid w:val="00C43C06"/>
    <w:rsid w:val="00C90D4C"/>
    <w:rsid w:val="00CC019D"/>
    <w:rsid w:val="00CD79C6"/>
    <w:rsid w:val="00CF398C"/>
    <w:rsid w:val="00D35D40"/>
    <w:rsid w:val="00D411DC"/>
    <w:rsid w:val="00D439E1"/>
    <w:rsid w:val="00D72943"/>
    <w:rsid w:val="00DD0AFE"/>
    <w:rsid w:val="00E209D2"/>
    <w:rsid w:val="00E66B43"/>
    <w:rsid w:val="00E82ECA"/>
    <w:rsid w:val="00E87A8D"/>
    <w:rsid w:val="00EB27AF"/>
    <w:rsid w:val="00ED168D"/>
    <w:rsid w:val="00EE2E92"/>
    <w:rsid w:val="00EE5F2C"/>
    <w:rsid w:val="00F259DA"/>
    <w:rsid w:val="00F4789D"/>
    <w:rsid w:val="00F6650E"/>
    <w:rsid w:val="00F930E3"/>
    <w:rsid w:val="00FC0BC3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2DC3A2"/>
  <w14:defaultImageDpi w14:val="32767"/>
  <w15:docId w15:val="{76FBDAEF-1CA1-4716-92E8-1AC47420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AA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E64E6"/>
    <w:pPr>
      <w:keepNext/>
      <w:keepLines/>
      <w:spacing w:before="280" w:after="280"/>
      <w:outlineLvl w:val="0"/>
    </w:pPr>
    <w:rPr>
      <w:rFonts w:asciiTheme="majorHAnsi" w:eastAsiaTheme="majorEastAsia" w:hAnsiTheme="majorHAnsi" w:cstheme="majorBidi"/>
      <w:b/>
      <w:caps/>
      <w:color w:val="CE3862" w:themeColor="accent1"/>
      <w:sz w:val="5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27A7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aps/>
      <w:sz w:val="5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227A7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CE3862" w:themeColor="accent1"/>
      <w:sz w:val="4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E7363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43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7174FE"/>
    <w:pPr>
      <w:numPr>
        <w:numId w:val="21"/>
      </w:numPr>
      <w:spacing w:before="120"/>
      <w:ind w:right="7201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8E64E6"/>
    <w:rPr>
      <w:rFonts w:asciiTheme="majorHAnsi" w:eastAsiaTheme="majorEastAsia" w:hAnsiTheme="majorHAnsi" w:cstheme="majorBidi"/>
      <w:b/>
      <w:caps/>
      <w:color w:val="CE3862" w:themeColor="accent1"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27A71"/>
    <w:rPr>
      <w:rFonts w:asciiTheme="majorHAnsi" w:eastAsiaTheme="majorEastAsia" w:hAnsiTheme="majorHAnsi" w:cstheme="majorBidi"/>
      <w:b/>
      <w:caps/>
      <w:sz w:val="5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27A71"/>
    <w:rPr>
      <w:rFonts w:asciiTheme="majorHAnsi" w:eastAsiaTheme="majorEastAsia" w:hAnsiTheme="majorHAnsi" w:cstheme="majorBidi"/>
      <w:b/>
      <w:caps/>
      <w:color w:val="CE3862" w:themeColor="accent1"/>
      <w:sz w:val="4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E7363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27A71"/>
    <w:rPr>
      <w:rFonts w:asciiTheme="majorHAnsi" w:eastAsiaTheme="majorEastAsia" w:hAnsiTheme="majorHAnsi" w:cstheme="majorBidi"/>
      <w:i/>
      <w:sz w:val="40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5D34EC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5D34EC"/>
    <w:rPr>
      <w:sz w:val="32"/>
    </w:rPr>
  </w:style>
  <w:style w:type="paragraph" w:styleId="ListBullet0">
    <w:name w:val="List Bullet"/>
    <w:basedOn w:val="BodyText"/>
    <w:uiPriority w:val="2"/>
    <w:qFormat/>
    <w:rsid w:val="007174FE"/>
    <w:pPr>
      <w:numPr>
        <w:numId w:val="42"/>
      </w:numPr>
      <w:spacing w:before="120"/>
      <w:ind w:right="7201"/>
    </w:pPr>
  </w:style>
  <w:style w:type="numbering" w:customStyle="1" w:styleId="ListBullet">
    <w:name w:val="List_Bullet"/>
    <w:uiPriority w:val="99"/>
    <w:rsid w:val="001E544B"/>
    <w:pPr>
      <w:numPr>
        <w:numId w:val="1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7174FE"/>
    <w:pPr>
      <w:numPr>
        <w:numId w:val="44"/>
      </w:numPr>
      <w:spacing w:before="120"/>
      <w:ind w:right="7201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D411DC"/>
    <w:pPr>
      <w:numPr>
        <w:numId w:val="13"/>
      </w:numPr>
    </w:pPr>
  </w:style>
  <w:style w:type="numbering" w:customStyle="1" w:styleId="ListParagraph">
    <w:name w:val="List_Paragraph"/>
    <w:uiPriority w:val="99"/>
    <w:rsid w:val="005E7363"/>
    <w:pPr>
      <w:numPr>
        <w:numId w:val="15"/>
      </w:numPr>
    </w:pPr>
  </w:style>
  <w:style w:type="paragraph" w:customStyle="1" w:styleId="ListAlpha0">
    <w:name w:val="List Alpha"/>
    <w:basedOn w:val="BodyText"/>
    <w:uiPriority w:val="2"/>
    <w:qFormat/>
    <w:rsid w:val="007174FE"/>
    <w:pPr>
      <w:numPr>
        <w:numId w:val="19"/>
      </w:numPr>
      <w:spacing w:before="120"/>
      <w:ind w:right="7201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19"/>
      </w:numPr>
    </w:pPr>
  </w:style>
  <w:style w:type="numbering" w:customStyle="1" w:styleId="ListNbrHeading">
    <w:name w:val="List_NbrHeading"/>
    <w:uiPriority w:val="99"/>
    <w:rsid w:val="005E7363"/>
    <w:pPr>
      <w:numPr>
        <w:numId w:val="22"/>
      </w:numPr>
    </w:pPr>
  </w:style>
  <w:style w:type="paragraph" w:styleId="Title">
    <w:name w:val="Title"/>
    <w:basedOn w:val="Normal"/>
    <w:next w:val="BodyText"/>
    <w:link w:val="TitleChar"/>
    <w:uiPriority w:val="10"/>
    <w:rsid w:val="008E64E6"/>
    <w:pPr>
      <w:spacing w:after="120" w:line="204" w:lineRule="auto"/>
      <w:ind w:right="4253"/>
    </w:pPr>
    <w:rPr>
      <w:rFonts w:asciiTheme="majorHAnsi" w:eastAsiaTheme="majorEastAsia" w:hAnsiTheme="majorHAnsi" w:cstheme="majorBidi"/>
      <w:b/>
      <w:caps/>
      <w:noProof/>
      <w:color w:val="CE3862" w:themeColor="accent1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4E6"/>
    <w:rPr>
      <w:rFonts w:asciiTheme="majorHAnsi" w:eastAsiaTheme="majorEastAsia" w:hAnsiTheme="majorHAnsi" w:cstheme="majorBidi"/>
      <w:b/>
      <w:caps/>
      <w:noProof/>
      <w:color w:val="CE3862" w:themeColor="accent1"/>
      <w:sz w:val="50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Normal"/>
    <w:next w:val="Normal"/>
    <w:uiPriority w:val="39"/>
    <w:semiHidden/>
    <w:rsid w:val="00051556"/>
    <w:pPr>
      <w:spacing w:before="360" w:after="240"/>
    </w:pPr>
    <w:rPr>
      <w:b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paragraph" w:styleId="Footer">
    <w:name w:val="footer"/>
    <w:basedOn w:val="Normal"/>
    <w:link w:val="FooterChar"/>
    <w:uiPriority w:val="99"/>
    <w:rsid w:val="00574687"/>
    <w:pPr>
      <w:spacing w:before="40" w:after="40" w:line="252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87"/>
    <w:rPr>
      <w:sz w:val="28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1">
    <w:name w:val="Table 1"/>
    <w:basedOn w:val="TableNormal"/>
    <w:uiPriority w:val="99"/>
    <w:rsid w:val="009E6379"/>
    <w:pPr>
      <w:spacing w:after="0" w:line="240" w:lineRule="auto"/>
    </w:pPr>
    <w:tblPr>
      <w:tblStyleRowBandSize w:val="1"/>
      <w:tblStyleColBandSize w:val="1"/>
      <w:tblBorders>
        <w:top w:val="single" w:sz="4" w:space="0" w:color="691A30" w:themeColor="accent1" w:themeShade="80"/>
        <w:left w:val="single" w:sz="4" w:space="0" w:color="691A30" w:themeColor="accent1" w:themeShade="80"/>
        <w:bottom w:val="single" w:sz="4" w:space="0" w:color="691A30" w:themeColor="accent1" w:themeShade="80"/>
        <w:right w:val="single" w:sz="4" w:space="0" w:color="691A30" w:themeColor="accent1" w:themeShade="80"/>
        <w:insideH w:val="single" w:sz="4" w:space="0" w:color="691A30" w:themeColor="accent1" w:themeShade="80"/>
        <w:insideV w:val="single" w:sz="4" w:space="0" w:color="691A30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CE3862" w:themeFill="accent1"/>
      </w:tcPr>
    </w:tblStylePr>
    <w:tblStylePr w:type="lastRow">
      <w:tblPr/>
      <w:tcPr>
        <w:shd w:val="clear" w:color="auto" w:fill="F5D7DF" w:themeFill="accent1" w:themeFillTint="33"/>
      </w:tcPr>
    </w:tblStylePr>
    <w:tblStylePr w:type="firstCol">
      <w:rPr>
        <w:color w:val="FFFFFF" w:themeColor="background1"/>
      </w:rPr>
      <w:tblPr/>
      <w:tcPr>
        <w:shd w:val="clear" w:color="auto" w:fill="CE3862" w:themeFill="accent1"/>
      </w:tcPr>
    </w:tblStylePr>
    <w:tblStylePr w:type="lastCol">
      <w:tblPr/>
      <w:tcPr>
        <w:shd w:val="clear" w:color="auto" w:fill="F5D7DF" w:themeFill="accent1" w:themeFillTint="33"/>
      </w:tcPr>
    </w:tblStylePr>
    <w:tblStylePr w:type="band2Vert">
      <w:tblPr/>
      <w:tcPr>
        <w:shd w:val="clear" w:color="auto" w:fill="F5D7DF" w:themeFill="accent1" w:themeFillTint="33"/>
      </w:tcPr>
    </w:tblStylePr>
    <w:tblStylePr w:type="band2Horz">
      <w:tblPr/>
      <w:tcPr>
        <w:shd w:val="clear" w:color="auto" w:fill="F5D7DF" w:themeFill="accent1" w:themeFillTint="33"/>
      </w:tcPr>
    </w:tblStylePr>
  </w:style>
  <w:style w:type="table" w:customStyle="1" w:styleId="Table2">
    <w:name w:val="Table 2"/>
    <w:basedOn w:val="TableNormal"/>
    <w:uiPriority w:val="99"/>
    <w:rsid w:val="009E6379"/>
    <w:pPr>
      <w:spacing w:after="0" w:line="240" w:lineRule="auto"/>
    </w:pPr>
    <w:tblPr>
      <w:tblStyleRowBandSize w:val="1"/>
      <w:tblStyleColBandSize w:val="1"/>
      <w:tblBorders>
        <w:top w:val="single" w:sz="4" w:space="0" w:color="275E62" w:themeColor="accent2" w:themeShade="80"/>
        <w:left w:val="single" w:sz="4" w:space="0" w:color="275E62" w:themeColor="accent2" w:themeShade="80"/>
        <w:bottom w:val="single" w:sz="4" w:space="0" w:color="275E62" w:themeColor="accent2" w:themeShade="80"/>
        <w:right w:val="single" w:sz="4" w:space="0" w:color="275E62" w:themeColor="accent2" w:themeShade="80"/>
        <w:insideH w:val="single" w:sz="4" w:space="0" w:color="275E62" w:themeColor="accent2" w:themeShade="80"/>
        <w:insideV w:val="single" w:sz="4" w:space="0" w:color="275E62" w:themeColor="accent2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58B5BC" w:themeFill="accent2"/>
      </w:tcPr>
    </w:tblStylePr>
    <w:tblStylePr w:type="lastRow">
      <w:tblPr/>
      <w:tcPr>
        <w:shd w:val="clear" w:color="auto" w:fill="DDF0F1" w:themeFill="accent2" w:themeFillTint="33"/>
      </w:tcPr>
    </w:tblStylePr>
    <w:tblStylePr w:type="firstCol">
      <w:rPr>
        <w:color w:val="FFFFFF" w:themeColor="background1"/>
      </w:rPr>
      <w:tblPr/>
      <w:tcPr>
        <w:shd w:val="clear" w:color="auto" w:fill="58B5BC" w:themeFill="accent2"/>
      </w:tcPr>
    </w:tblStylePr>
    <w:tblStylePr w:type="lastCol">
      <w:tblPr/>
      <w:tcPr>
        <w:shd w:val="clear" w:color="auto" w:fill="DDF0F1" w:themeFill="accent2" w:themeFillTint="33"/>
      </w:tcPr>
    </w:tblStylePr>
    <w:tblStylePr w:type="band2Vert">
      <w:tblPr/>
      <w:tcPr>
        <w:shd w:val="clear" w:color="auto" w:fill="DDF0F1" w:themeFill="accent2" w:themeFillTint="33"/>
      </w:tcPr>
    </w:tblStylePr>
    <w:tblStylePr w:type="band2Horz">
      <w:tblPr/>
      <w:tcPr>
        <w:shd w:val="clear" w:color="auto" w:fill="DDF0F1" w:themeFill="accent2" w:themeFillTint="33"/>
      </w:tcPr>
    </w:tblStylePr>
  </w:style>
  <w:style w:type="table" w:customStyle="1" w:styleId="Table3">
    <w:name w:val="Table 3"/>
    <w:basedOn w:val="TableNormal"/>
    <w:uiPriority w:val="99"/>
    <w:rsid w:val="00A34437"/>
    <w:pPr>
      <w:spacing w:after="0" w:line="240" w:lineRule="auto"/>
    </w:pPr>
    <w:tblPr>
      <w:tblStyleRowBandSize w:val="1"/>
      <w:tblStyleColBandSize w:val="1"/>
      <w:tblBorders>
        <w:top w:val="single" w:sz="4" w:space="0" w:color="522049" w:themeColor="accent3" w:themeShade="80"/>
        <w:left w:val="single" w:sz="4" w:space="0" w:color="522049" w:themeColor="accent3" w:themeShade="80"/>
        <w:bottom w:val="single" w:sz="4" w:space="0" w:color="522049" w:themeColor="accent3" w:themeShade="80"/>
        <w:right w:val="single" w:sz="4" w:space="0" w:color="522049" w:themeColor="accent3" w:themeShade="80"/>
        <w:insideH w:val="single" w:sz="4" w:space="0" w:color="522049" w:themeColor="accent3" w:themeShade="80"/>
        <w:insideV w:val="single" w:sz="4" w:space="0" w:color="522049" w:themeColor="accent3" w:themeShade="8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44093" w:themeFill="accent3"/>
      </w:tcPr>
    </w:tblStylePr>
    <w:tblStylePr w:type="lastRow">
      <w:tblPr/>
      <w:tcPr>
        <w:shd w:val="clear" w:color="auto" w:fill="EFD6EA" w:themeFill="accent3" w:themeFillTint="33"/>
      </w:tcPr>
    </w:tblStylePr>
    <w:tblStylePr w:type="firstCol">
      <w:tblPr/>
      <w:tcPr>
        <w:shd w:val="clear" w:color="auto" w:fill="A44093" w:themeFill="accent3"/>
      </w:tcPr>
    </w:tblStylePr>
    <w:tblStylePr w:type="lastCol">
      <w:tblPr/>
      <w:tcPr>
        <w:shd w:val="clear" w:color="auto" w:fill="EFD6EA" w:themeFill="accent3" w:themeFillTint="33"/>
      </w:tcPr>
    </w:tblStylePr>
    <w:tblStylePr w:type="band2Vert">
      <w:tblPr/>
      <w:tcPr>
        <w:shd w:val="clear" w:color="auto" w:fill="EFD6EA" w:themeFill="accent3" w:themeFillTint="33"/>
      </w:tcPr>
    </w:tblStylePr>
    <w:tblStylePr w:type="band2Horz">
      <w:tblPr/>
      <w:tcPr>
        <w:shd w:val="clear" w:color="auto" w:fill="EFD6EA" w:themeFill="accent3" w:themeFillTint="33"/>
      </w:tcPr>
    </w:tblStylePr>
  </w:style>
  <w:style w:type="table" w:customStyle="1" w:styleId="Table4">
    <w:name w:val="Table 4"/>
    <w:basedOn w:val="TableNormal"/>
    <w:uiPriority w:val="99"/>
    <w:rsid w:val="00A34437"/>
    <w:pPr>
      <w:spacing w:after="0" w:line="240" w:lineRule="auto"/>
    </w:pPr>
    <w:tblPr>
      <w:tblStyleRowBandSize w:val="1"/>
      <w:tblStyleColBandSize w:val="1"/>
      <w:tblBorders>
        <w:top w:val="single" w:sz="4" w:space="0" w:color="691A30" w:themeColor="accent4" w:themeShade="80"/>
        <w:left w:val="single" w:sz="4" w:space="0" w:color="691A30" w:themeColor="accent4" w:themeShade="80"/>
        <w:bottom w:val="single" w:sz="4" w:space="0" w:color="691A30" w:themeColor="accent4" w:themeShade="80"/>
        <w:right w:val="single" w:sz="4" w:space="0" w:color="691A30" w:themeColor="accent4" w:themeShade="80"/>
        <w:insideH w:val="single" w:sz="4" w:space="0" w:color="691A30" w:themeColor="accent4" w:themeShade="80"/>
        <w:insideV w:val="single" w:sz="4" w:space="0" w:color="691A30" w:themeColor="accent4" w:themeShade="8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E3862" w:themeFill="accent4"/>
      </w:tcPr>
    </w:tblStylePr>
    <w:tblStylePr w:type="lastRow">
      <w:tblPr/>
      <w:tcPr>
        <w:shd w:val="clear" w:color="auto" w:fill="F5D7DF" w:themeFill="accent4" w:themeFillTint="33"/>
      </w:tcPr>
    </w:tblStylePr>
    <w:tblStylePr w:type="firstCol">
      <w:tblPr/>
      <w:tcPr>
        <w:shd w:val="clear" w:color="auto" w:fill="CE3862" w:themeFill="accent4"/>
      </w:tcPr>
    </w:tblStylePr>
    <w:tblStylePr w:type="lastCol">
      <w:tblPr/>
      <w:tcPr>
        <w:shd w:val="clear" w:color="auto" w:fill="F5D7DF" w:themeFill="accent4" w:themeFillTint="33"/>
      </w:tcPr>
    </w:tblStylePr>
    <w:tblStylePr w:type="band2Vert">
      <w:tblPr/>
      <w:tcPr>
        <w:shd w:val="clear" w:color="auto" w:fill="F5D7DF" w:themeFill="accent4" w:themeFillTint="33"/>
      </w:tcPr>
    </w:tblStylePr>
    <w:tblStylePr w:type="band2Horz">
      <w:tblPr/>
      <w:tcPr>
        <w:shd w:val="clear" w:color="auto" w:fill="F5D7DF" w:themeFill="accent4" w:themeFillTint="33"/>
      </w:tcPr>
    </w:tblStylePr>
  </w:style>
  <w:style w:type="table" w:customStyle="1" w:styleId="Table5">
    <w:name w:val="Table 5"/>
    <w:basedOn w:val="TableNormal"/>
    <w:uiPriority w:val="99"/>
    <w:rsid w:val="00A34437"/>
    <w:pPr>
      <w:spacing w:after="0" w:line="240" w:lineRule="auto"/>
    </w:pPr>
    <w:tblPr>
      <w:tblStyleRowBandSize w:val="1"/>
      <w:tblStyleColBandSize w:val="1"/>
      <w:tblBorders>
        <w:top w:val="single" w:sz="4" w:space="0" w:color="6D3714" w:themeColor="accent5" w:themeShade="80"/>
        <w:left w:val="single" w:sz="4" w:space="0" w:color="6D3714" w:themeColor="accent5" w:themeShade="80"/>
        <w:bottom w:val="single" w:sz="4" w:space="0" w:color="6D3714" w:themeColor="accent5" w:themeShade="80"/>
        <w:right w:val="single" w:sz="4" w:space="0" w:color="6D3714" w:themeColor="accent5" w:themeShade="80"/>
        <w:insideH w:val="single" w:sz="4" w:space="0" w:color="6D3714" w:themeColor="accent5" w:themeShade="80"/>
        <w:insideV w:val="single" w:sz="4" w:space="0" w:color="6D3714" w:themeColor="accent5" w:themeShade="8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76F2C" w:themeFill="accent5"/>
      </w:tcPr>
    </w:tblStylePr>
    <w:tblStylePr w:type="lastRow">
      <w:tblPr/>
      <w:tcPr>
        <w:shd w:val="clear" w:color="auto" w:fill="F7E1D4" w:themeFill="accent5" w:themeFillTint="33"/>
      </w:tcPr>
    </w:tblStylePr>
    <w:tblStylePr w:type="firstCol">
      <w:tblPr/>
      <w:tcPr>
        <w:shd w:val="clear" w:color="auto" w:fill="D76F2C" w:themeFill="accent5"/>
      </w:tcPr>
    </w:tblStylePr>
    <w:tblStylePr w:type="lastCol">
      <w:tblPr/>
      <w:tcPr>
        <w:shd w:val="clear" w:color="auto" w:fill="F7E1D4" w:themeFill="accent5" w:themeFillTint="33"/>
      </w:tcPr>
    </w:tblStylePr>
    <w:tblStylePr w:type="band2Vert">
      <w:tblPr/>
      <w:tcPr>
        <w:shd w:val="clear" w:color="auto" w:fill="F7E1D4" w:themeFill="accent5" w:themeFillTint="33"/>
      </w:tcPr>
    </w:tblStylePr>
    <w:tblStylePr w:type="band2Horz">
      <w:tblPr/>
      <w:tcPr>
        <w:shd w:val="clear" w:color="auto" w:fill="F7E1D4" w:themeFill="accent5" w:themeFillTint="33"/>
      </w:tcPr>
    </w:tblStylePr>
  </w:style>
  <w:style w:type="table" w:customStyle="1" w:styleId="Table6">
    <w:name w:val="Table 6"/>
    <w:basedOn w:val="TableNormal"/>
    <w:uiPriority w:val="99"/>
    <w:rsid w:val="00A34437"/>
    <w:pPr>
      <w:spacing w:after="0" w:line="240" w:lineRule="auto"/>
    </w:pPr>
    <w:tblPr>
      <w:tblStyleRowBandSize w:val="1"/>
      <w:tblStyleColBandSize w:val="1"/>
      <w:tblBorders>
        <w:top w:val="single" w:sz="4" w:space="0" w:color="13567D" w:themeColor="accent6" w:themeShade="80"/>
        <w:left w:val="single" w:sz="4" w:space="0" w:color="13567D" w:themeColor="accent6" w:themeShade="80"/>
        <w:bottom w:val="single" w:sz="4" w:space="0" w:color="13567D" w:themeColor="accent6" w:themeShade="80"/>
        <w:right w:val="single" w:sz="4" w:space="0" w:color="13567D" w:themeColor="accent6" w:themeShade="80"/>
        <w:insideH w:val="single" w:sz="4" w:space="0" w:color="13567D" w:themeColor="accent6" w:themeShade="80"/>
        <w:insideV w:val="single" w:sz="4" w:space="0" w:color="13567D" w:themeColor="accent6" w:themeShade="8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3EA6E2" w:themeFill="accent6"/>
      </w:tcPr>
    </w:tblStylePr>
    <w:tblStylePr w:type="lastRow">
      <w:tblPr/>
      <w:tcPr>
        <w:shd w:val="clear" w:color="auto" w:fill="D8EDF9" w:themeFill="accent6" w:themeFillTint="33"/>
      </w:tcPr>
    </w:tblStylePr>
    <w:tblStylePr w:type="firstCol">
      <w:tblPr/>
      <w:tcPr>
        <w:shd w:val="clear" w:color="auto" w:fill="3EA6E2" w:themeFill="accent6"/>
      </w:tcPr>
    </w:tblStylePr>
    <w:tblStylePr w:type="lastCol">
      <w:tblPr/>
      <w:tcPr>
        <w:shd w:val="clear" w:color="auto" w:fill="D8EDF9" w:themeFill="accent6" w:themeFillTint="33"/>
      </w:tcPr>
    </w:tblStylePr>
    <w:tblStylePr w:type="band2Vert">
      <w:tblPr/>
      <w:tcPr>
        <w:shd w:val="clear" w:color="auto" w:fill="D8EDF9" w:themeFill="accent6" w:themeFillTint="33"/>
      </w:tcPr>
    </w:tblStylePr>
    <w:tblStylePr w:type="band2Horz">
      <w:tblPr/>
      <w:tcPr>
        <w:shd w:val="clear" w:color="auto" w:fill="D8EDF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CB2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24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2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24"/>
      </w:numPr>
    </w:pPr>
  </w:style>
  <w:style w:type="numbering" w:customStyle="1" w:styleId="ListTableNumber">
    <w:name w:val="List_TableNumber"/>
    <w:uiPriority w:val="99"/>
    <w:rsid w:val="00B025B0"/>
    <w:pPr>
      <w:numPr>
        <w:numId w:val="26"/>
      </w:numPr>
    </w:pPr>
  </w:style>
  <w:style w:type="numbering" w:customStyle="1" w:styleId="ListAppendix">
    <w:name w:val="List_Appendix"/>
    <w:uiPriority w:val="99"/>
    <w:rsid w:val="009E6379"/>
    <w:pPr>
      <w:numPr>
        <w:numId w:val="27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character" w:styleId="Hyperlink">
    <w:name w:val="Hyperlink"/>
    <w:basedOn w:val="DefaultParagraphFont"/>
    <w:uiPriority w:val="15"/>
    <w:rsid w:val="00B742E4"/>
    <w:rPr>
      <w:color w:val="0563C1" w:themeColor="hyperlink"/>
      <w:u w:val="single"/>
    </w:r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EE2E92"/>
    <w:rPr>
      <w:rFonts w:asciiTheme="majorHAnsi" w:eastAsiaTheme="majorEastAsia" w:hAnsiTheme="majorHAnsi" w:cstheme="majorBidi"/>
      <w:b/>
      <w:iCs/>
      <w:color w:val="272727" w:themeColor="text1" w:themeTint="D8"/>
      <w:sz w:val="32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54F72" w:themeColor="followedHyperlink"/>
      <w:u w:val="single"/>
    </w:rPr>
  </w:style>
  <w:style w:type="paragraph" w:styleId="Caption">
    <w:name w:val="caption"/>
    <w:basedOn w:val="Normal"/>
    <w:next w:val="FigureStyle"/>
    <w:uiPriority w:val="6"/>
    <w:qFormat/>
    <w:rsid w:val="00516C3F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FigureStyle">
    <w:name w:val="Figure Style"/>
    <w:basedOn w:val="Normal"/>
    <w:next w:val="BodyText"/>
    <w:uiPriority w:val="6"/>
    <w:qFormat/>
    <w:rsid w:val="00516C3F"/>
    <w:pPr>
      <w:spacing w:before="120" w:after="240"/>
      <w:jc w:val="center"/>
    </w:pPr>
    <w:rPr>
      <w:sz w:val="22"/>
    </w:rPr>
  </w:style>
  <w:style w:type="paragraph" w:styleId="TOC7">
    <w:name w:val="toc 7"/>
    <w:basedOn w:val="Normal"/>
    <w:next w:val="Normal"/>
    <w:uiPriority w:val="39"/>
    <w:semiHidden/>
    <w:rsid w:val="00C26E28"/>
    <w:pPr>
      <w:spacing w:after="100"/>
      <w:ind w:left="1200"/>
    </w:pPr>
  </w:style>
  <w:style w:type="paragraph" w:styleId="TOC9">
    <w:name w:val="toc 9"/>
    <w:basedOn w:val="Normal"/>
    <w:next w:val="Normal"/>
    <w:uiPriority w:val="39"/>
    <w:semiHidden/>
    <w:rsid w:val="00C26E28"/>
    <w:pPr>
      <w:spacing w:after="100"/>
      <w:ind w:left="1600"/>
    </w:pPr>
  </w:style>
  <w:style w:type="paragraph" w:customStyle="1" w:styleId="EventDetails">
    <w:name w:val="Event Details"/>
    <w:basedOn w:val="Normal"/>
    <w:uiPriority w:val="5"/>
    <w:qFormat/>
    <w:rsid w:val="005D34E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lc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elonglibraries.local\grlc\branch_folders\Signage\Event%20Posters\Word%20Template\GRL%20Poster%20template%20A4.dotm" TargetMode="External"/></Relationships>
</file>

<file path=word/theme/theme1.xml><?xml version="1.0" encoding="utf-8"?>
<a:theme xmlns:a="http://schemas.openxmlformats.org/drawingml/2006/main" name="Office Theme">
  <a:themeElements>
    <a:clrScheme name="GRL">
      <a:dk1>
        <a:sysClr val="windowText" lastClr="000000"/>
      </a:dk1>
      <a:lt1>
        <a:sysClr val="window" lastClr="FFFFFF"/>
      </a:lt1>
      <a:dk2>
        <a:srgbClr val="CF4341"/>
      </a:dk2>
      <a:lt2>
        <a:srgbClr val="E9E9E9"/>
      </a:lt2>
      <a:accent1>
        <a:srgbClr val="CE3862"/>
      </a:accent1>
      <a:accent2>
        <a:srgbClr val="58B5BC"/>
      </a:accent2>
      <a:accent3>
        <a:srgbClr val="A44093"/>
      </a:accent3>
      <a:accent4>
        <a:srgbClr val="CE3862"/>
      </a:accent4>
      <a:accent5>
        <a:srgbClr val="D76F2C"/>
      </a:accent5>
      <a:accent6>
        <a:srgbClr val="3EA6E2"/>
      </a:accent6>
      <a:hlink>
        <a:srgbClr val="0563C1"/>
      </a:hlink>
      <a:folHlink>
        <a:srgbClr val="954F72"/>
      </a:folHlink>
    </a:clrScheme>
    <a:fontScheme name="Custom 1">
      <a:majorFont>
        <a:latin typeface="Simplon"/>
        <a:ea typeface=""/>
        <a:cs typeface=""/>
      </a:majorFont>
      <a:minorFont>
        <a:latin typeface="Simplo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7E0A-B271-4488-BA29-3CFA3C0C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GRL Poster template A4.dotm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GRL Poster template</vt:lpstr>
    </vt:vector>
  </TitlesOfParts>
  <Company>Geelong Regional Libraries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GRL Poster template</dc:title>
  <dc:subject>Geelong Library &amp; Heritage Centre Poster</dc:subject>
  <dc:creator>Sandi McNeilly</dc:creator>
  <cp:lastModifiedBy>Naomi Ford</cp:lastModifiedBy>
  <cp:revision>5</cp:revision>
  <dcterms:created xsi:type="dcterms:W3CDTF">2022-02-14T05:43:00Z</dcterms:created>
  <dcterms:modified xsi:type="dcterms:W3CDTF">2022-06-25T05:50:00Z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VCS_ExportFolder">
    <vt:lpwstr>GRL Poster template</vt:lpwstr>
  </property>
  <property fmtid="{D5CDD505-2E9C-101B-9397-08002B2CF9AE}" pid="3" name="OVCS_AutoExport">
    <vt:lpwstr>True</vt:lpwstr>
  </property>
</Properties>
</file>